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2D" w:rsidRPr="00461C86" w:rsidRDefault="00261B2D" w:rsidP="00D21BA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-BoldMT"/>
          <w:b/>
          <w:bCs/>
          <w:sz w:val="18"/>
          <w:szCs w:val="18"/>
        </w:rPr>
      </w:pPr>
      <w:r w:rsidRPr="00455F80">
        <w:rPr>
          <w:rFonts w:ascii="Verdana" w:hAnsi="Verdana" w:cs="Arial-BoldMT"/>
          <w:b/>
          <w:bCs/>
          <w:sz w:val="18"/>
          <w:szCs w:val="18"/>
        </w:rPr>
        <w:t>Действует с 1 марта 2017г.</w:t>
      </w:r>
      <w:r w:rsidRPr="00461C86">
        <w:rPr>
          <w:rFonts w:ascii="Verdana" w:hAnsi="Verdana" w:cs="Arial-BoldMT"/>
          <w:b/>
          <w:bCs/>
          <w:sz w:val="18"/>
          <w:szCs w:val="18"/>
        </w:rPr>
        <w:t xml:space="preserve"> </w:t>
      </w:r>
    </w:p>
    <w:p w:rsidR="00261B2D" w:rsidRPr="00461C86" w:rsidRDefault="00261B2D" w:rsidP="002505A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-BoldMT"/>
          <w:b/>
          <w:bCs/>
          <w:sz w:val="18"/>
          <w:szCs w:val="18"/>
        </w:rPr>
      </w:pPr>
      <w:r w:rsidRPr="00455F80">
        <w:rPr>
          <w:rFonts w:ascii="Verdana" w:hAnsi="Verdana" w:cs="Arial-BoldMT"/>
          <w:b/>
          <w:bCs/>
          <w:sz w:val="18"/>
          <w:szCs w:val="18"/>
        </w:rPr>
        <w:t xml:space="preserve">Стоимость одной лицензии программной продукции системы </w:t>
      </w:r>
    </w:p>
    <w:p w:rsidR="00261B2D" w:rsidRPr="00455F80" w:rsidRDefault="00261B2D" w:rsidP="002505A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-BoldMT"/>
          <w:b/>
          <w:bCs/>
          <w:sz w:val="18"/>
          <w:szCs w:val="18"/>
          <w:lang w:val="en-US"/>
        </w:rPr>
      </w:pPr>
      <w:r w:rsidRPr="00455F80">
        <w:rPr>
          <w:rFonts w:ascii="Verdana" w:hAnsi="Verdana" w:cs="Arial-BoldMT"/>
          <w:b/>
          <w:bCs/>
          <w:sz w:val="18"/>
          <w:szCs w:val="18"/>
        </w:rPr>
        <w:t>"SCAD Office" версии 21</w:t>
      </w:r>
    </w:p>
    <w:p w:rsidR="00261B2D" w:rsidRPr="00455F80" w:rsidRDefault="00261B2D" w:rsidP="002505A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-BoldMT"/>
          <w:b/>
          <w:bCs/>
          <w:sz w:val="18"/>
          <w:szCs w:val="18"/>
          <w:lang w:val="en-US"/>
        </w:rPr>
      </w:pPr>
    </w:p>
    <w:p w:rsidR="00261B2D" w:rsidRPr="00455F80" w:rsidRDefault="00261B2D" w:rsidP="00D21BA4">
      <w:pPr>
        <w:jc w:val="center"/>
        <w:rPr>
          <w:rFonts w:ascii="Verdana" w:hAnsi="Verdana" w:cs="Arial-BoldMT"/>
          <w:b/>
          <w:bCs/>
          <w:sz w:val="18"/>
          <w:szCs w:val="18"/>
        </w:rPr>
      </w:pPr>
      <w:r w:rsidRPr="00455F80">
        <w:rPr>
          <w:rFonts w:ascii="Verdana" w:hAnsi="Verdana" w:cs="Arial-BoldMT"/>
          <w:b/>
          <w:bCs/>
          <w:sz w:val="18"/>
          <w:szCs w:val="18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27"/>
        <w:gridCol w:w="5311"/>
        <w:gridCol w:w="850"/>
        <w:gridCol w:w="992"/>
        <w:gridCol w:w="957"/>
      </w:tblGrid>
      <w:tr w:rsidR="00261B2D" w:rsidRPr="00791F40" w:rsidTr="00791F40">
        <w:tc>
          <w:tcPr>
            <w:tcW w:w="2027" w:type="dxa"/>
            <w:vMerge w:val="restart"/>
            <w:vAlign w:val="center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Комплект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для расчета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  <w:lang w:val="en-US"/>
              </w:rPr>
            </w:pPr>
          </w:p>
        </w:tc>
        <w:tc>
          <w:tcPr>
            <w:tcW w:w="5311" w:type="dxa"/>
            <w:vMerge w:val="restart"/>
            <w:vAlign w:val="center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Основные функции вычислительного комплекса</w:t>
            </w:r>
            <w:r w:rsidRPr="00791F40">
              <w:rPr>
                <w:rFonts w:ascii="Verdana" w:hAnsi="Verdana" w:cs="Arial-BoldMT"/>
                <w:b/>
                <w:bCs/>
                <w:sz w:val="18"/>
                <w:szCs w:val="18"/>
              </w:rPr>
              <w:t xml:space="preserve"> SCAD++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</w:rPr>
            </w:pPr>
          </w:p>
        </w:tc>
        <w:tc>
          <w:tcPr>
            <w:tcW w:w="2799" w:type="dxa"/>
            <w:gridSpan w:val="3"/>
            <w:vAlign w:val="center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Стоимость в руб.</w:t>
            </w:r>
          </w:p>
        </w:tc>
      </w:tr>
      <w:tr w:rsidR="00261B2D" w:rsidRPr="00791F40" w:rsidTr="00791F40">
        <w:tc>
          <w:tcPr>
            <w:tcW w:w="2027" w:type="dxa"/>
            <w:vMerge/>
            <w:vAlign w:val="center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</w:rPr>
            </w:pPr>
          </w:p>
        </w:tc>
        <w:tc>
          <w:tcPr>
            <w:tcW w:w="5311" w:type="dxa"/>
            <w:vMerge/>
            <w:vAlign w:val="center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-BoldMT"/>
                <w:b/>
                <w:bCs/>
                <w:sz w:val="18"/>
                <w:szCs w:val="18"/>
              </w:rPr>
              <w:t>S 64</w:t>
            </w:r>
          </w:p>
        </w:tc>
        <w:tc>
          <w:tcPr>
            <w:tcW w:w="992" w:type="dxa"/>
            <w:vAlign w:val="center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-BoldMT"/>
                <w:b/>
                <w:bCs/>
                <w:sz w:val="18"/>
                <w:szCs w:val="18"/>
              </w:rPr>
              <w:t>S 392</w:t>
            </w:r>
          </w:p>
        </w:tc>
        <w:tc>
          <w:tcPr>
            <w:tcW w:w="957" w:type="dxa"/>
            <w:vAlign w:val="center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  <w:r w:rsidRPr="00791F40">
              <w:rPr>
                <w:rFonts w:ascii="Verdana" w:hAnsi="Verdana" w:cs="Arial-BoldMT"/>
                <w:b/>
                <w:bCs/>
                <w:sz w:val="18"/>
                <w:szCs w:val="18"/>
              </w:rPr>
              <w:t>S мах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</w:rPr>
            </w:pPr>
          </w:p>
        </w:tc>
      </w:tr>
      <w:tr w:rsidR="00261B2D" w:rsidRPr="00791F40" w:rsidTr="00791F40">
        <w:tc>
          <w:tcPr>
            <w:tcW w:w="2027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Напряженно-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деформированно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го состояния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  <w:r w:rsidRPr="00791F40">
              <w:rPr>
                <w:rFonts w:ascii="Verdana" w:hAnsi="Verdana" w:cs="Arial-BoldMT"/>
                <w:b/>
                <w:bCs/>
                <w:sz w:val="18"/>
                <w:szCs w:val="18"/>
              </w:rPr>
              <w:t>(Комплект НДС)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</w:p>
        </w:tc>
        <w:tc>
          <w:tcPr>
            <w:tcW w:w="5311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Линейный процессор (статика, динамика, библиотека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конечных элементов)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Графический синтез расчетной схемы и анализ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результатов расчета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Комбинации загружений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Проверка по различным теориям прочности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Расчет нагрузок от фрагмента схемы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Документирование результатов расчета, экспорт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таблиц в MS Exсel и MS Word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Интерфейс с системой AutoCAD (чтение DXF, DWG)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 xml:space="preserve">препроцессор </w:t>
            </w:r>
            <w:r w:rsidRPr="00791F40">
              <w:rPr>
                <w:rFonts w:ascii="Verdana" w:hAnsi="Verdana" w:cs="Arial-BoldMT"/>
                <w:b/>
                <w:bCs/>
                <w:sz w:val="18"/>
                <w:szCs w:val="18"/>
              </w:rPr>
              <w:t xml:space="preserve">ФОРУМ </w:t>
            </w:r>
            <w:r w:rsidRPr="00791F40">
              <w:rPr>
                <w:rFonts w:ascii="Verdana" w:hAnsi="Verdana" w:cs="ArialMT"/>
                <w:sz w:val="18"/>
                <w:szCs w:val="18"/>
              </w:rPr>
              <w:t>(формирование укрупненных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моделей)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Анализ устойчивости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</w:p>
        </w:tc>
        <w:tc>
          <w:tcPr>
            <w:tcW w:w="850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54000</w:t>
            </w:r>
          </w:p>
        </w:tc>
        <w:tc>
          <w:tcPr>
            <w:tcW w:w="992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99000</w:t>
            </w:r>
          </w:p>
        </w:tc>
        <w:tc>
          <w:tcPr>
            <w:tcW w:w="957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139000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</w:p>
        </w:tc>
      </w:tr>
      <w:tr w:rsidR="00261B2D" w:rsidRPr="00791F40" w:rsidTr="00791F40">
        <w:tc>
          <w:tcPr>
            <w:tcW w:w="2027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Ж/б конструкций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  <w:r w:rsidRPr="00791F40">
              <w:rPr>
                <w:rFonts w:ascii="Verdana" w:hAnsi="Verdana" w:cs="Arial-BoldMT"/>
                <w:b/>
                <w:bCs/>
                <w:sz w:val="18"/>
                <w:szCs w:val="18"/>
              </w:rPr>
              <w:t>(Комплект ЖБ)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</w:p>
        </w:tc>
        <w:tc>
          <w:tcPr>
            <w:tcW w:w="5311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-BoldMT"/>
                <w:b/>
                <w:bCs/>
                <w:sz w:val="18"/>
                <w:szCs w:val="18"/>
              </w:rPr>
              <w:t xml:space="preserve">Комплект НДС </w:t>
            </w:r>
            <w:r w:rsidRPr="00791F40">
              <w:rPr>
                <w:rFonts w:ascii="Verdana" w:hAnsi="Verdana" w:cs="ArialMT"/>
                <w:sz w:val="18"/>
                <w:szCs w:val="18"/>
              </w:rPr>
              <w:t>+ «Расчетные сочетания усилий»+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«Подбор арматуры в элементах ж/б конструкций»</w:t>
            </w:r>
          </w:p>
        </w:tc>
        <w:tc>
          <w:tcPr>
            <w:tcW w:w="850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59900</w:t>
            </w:r>
          </w:p>
        </w:tc>
        <w:tc>
          <w:tcPr>
            <w:tcW w:w="992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116000</w:t>
            </w:r>
          </w:p>
        </w:tc>
        <w:tc>
          <w:tcPr>
            <w:tcW w:w="957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153000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</w:p>
        </w:tc>
      </w:tr>
      <w:tr w:rsidR="00261B2D" w:rsidRPr="00791F40" w:rsidTr="00791F40">
        <w:tc>
          <w:tcPr>
            <w:tcW w:w="2027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Стальных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конструкций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  <w:r w:rsidRPr="00791F40">
              <w:rPr>
                <w:rFonts w:ascii="Verdana" w:hAnsi="Verdana" w:cs="Arial-BoldMT"/>
                <w:b/>
                <w:bCs/>
                <w:sz w:val="18"/>
                <w:szCs w:val="18"/>
              </w:rPr>
              <w:t>(Комплект СТ)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</w:p>
        </w:tc>
        <w:tc>
          <w:tcPr>
            <w:tcW w:w="5311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-BoldMT"/>
                <w:b/>
                <w:bCs/>
                <w:sz w:val="18"/>
                <w:szCs w:val="18"/>
              </w:rPr>
              <w:t xml:space="preserve">Комплект НДС </w:t>
            </w:r>
            <w:r w:rsidRPr="00791F40">
              <w:rPr>
                <w:rFonts w:ascii="Verdana" w:hAnsi="Verdana" w:cs="ArialMT"/>
                <w:sz w:val="18"/>
                <w:szCs w:val="18"/>
              </w:rPr>
              <w:t>+ «Расчетные сочетания усилий +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«Проверка и подбор элементов стальных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конструкций»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</w:p>
        </w:tc>
        <w:tc>
          <w:tcPr>
            <w:tcW w:w="850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59900</w:t>
            </w:r>
          </w:p>
        </w:tc>
        <w:tc>
          <w:tcPr>
            <w:tcW w:w="992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116000</w:t>
            </w:r>
          </w:p>
        </w:tc>
        <w:tc>
          <w:tcPr>
            <w:tcW w:w="957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153000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  <w:lang w:val="en-US"/>
              </w:rPr>
            </w:pP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  <w:lang w:val="en-US"/>
              </w:rPr>
            </w:pPr>
          </w:p>
        </w:tc>
      </w:tr>
      <w:tr w:rsidR="00261B2D" w:rsidRPr="00791F40" w:rsidTr="00791F40">
        <w:tc>
          <w:tcPr>
            <w:tcW w:w="2027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Универсальный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(полный)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комплект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  <w:r w:rsidRPr="00791F40">
              <w:rPr>
                <w:rFonts w:ascii="Verdana" w:hAnsi="Verdana" w:cs="Arial-BoldMT"/>
                <w:b/>
                <w:bCs/>
                <w:sz w:val="18"/>
                <w:szCs w:val="18"/>
              </w:rPr>
              <w:t>(Комплект УН)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</w:p>
        </w:tc>
        <w:tc>
          <w:tcPr>
            <w:tcW w:w="5311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-BoldMT"/>
                <w:b/>
                <w:bCs/>
                <w:sz w:val="18"/>
                <w:szCs w:val="18"/>
              </w:rPr>
              <w:t xml:space="preserve">Комплект НДС </w:t>
            </w:r>
            <w:r w:rsidRPr="00791F40">
              <w:rPr>
                <w:rFonts w:ascii="Verdana" w:hAnsi="Verdana" w:cs="ArialMT"/>
                <w:sz w:val="18"/>
                <w:szCs w:val="18"/>
              </w:rPr>
              <w:t>+«Расчетные сочетания усилий» +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«Подбор арматуры в элементах железобетонных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конструкций» + «Проверка и подбор элементов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стальных конструкций»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71000</w:t>
            </w:r>
          </w:p>
        </w:tc>
        <w:tc>
          <w:tcPr>
            <w:tcW w:w="992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137000</w:t>
            </w:r>
          </w:p>
        </w:tc>
        <w:tc>
          <w:tcPr>
            <w:tcW w:w="957" w:type="dxa"/>
          </w:tcPr>
          <w:p w:rsidR="00261B2D" w:rsidRPr="00791F40" w:rsidRDefault="00261B2D" w:rsidP="00791F4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170000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</w:p>
        </w:tc>
      </w:tr>
    </w:tbl>
    <w:p w:rsidR="00261B2D" w:rsidRPr="00455F80" w:rsidRDefault="00261B2D" w:rsidP="00D21BA4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18"/>
          <w:szCs w:val="18"/>
        </w:rPr>
      </w:pPr>
    </w:p>
    <w:p w:rsidR="00261B2D" w:rsidRPr="00FE5B79" w:rsidRDefault="00261B2D" w:rsidP="00FE5B7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ArialMT"/>
          <w:sz w:val="18"/>
          <w:szCs w:val="18"/>
        </w:rPr>
      </w:pPr>
      <w:r w:rsidRPr="00FE5B79">
        <w:rPr>
          <w:rFonts w:ascii="Verdana" w:hAnsi="Verdana" w:cs="ArialMT"/>
          <w:sz w:val="18"/>
          <w:szCs w:val="18"/>
        </w:rPr>
        <w:t xml:space="preserve">Пример заказа: </w:t>
      </w:r>
      <w:r w:rsidRPr="00FE5B79">
        <w:rPr>
          <w:rFonts w:ascii="Verdana" w:hAnsi="Verdana" w:cs="ArialMT"/>
          <w:sz w:val="18"/>
          <w:szCs w:val="18"/>
        </w:rPr>
        <w:tab/>
      </w:r>
      <w:r w:rsidRPr="00FE5B79">
        <w:rPr>
          <w:rFonts w:ascii="Verdana" w:hAnsi="Verdana" w:cs="ArialMT"/>
          <w:b/>
          <w:sz w:val="18"/>
          <w:szCs w:val="18"/>
        </w:rPr>
        <w:t>S392 CT</w:t>
      </w:r>
      <w:r w:rsidRPr="00FE5B79">
        <w:rPr>
          <w:rFonts w:ascii="Verdana" w:hAnsi="Verdana" w:cs="ArialMT"/>
          <w:sz w:val="18"/>
          <w:szCs w:val="18"/>
        </w:rPr>
        <w:t xml:space="preserve"> — комплект для расчета стальных конструкций S392;</w:t>
      </w:r>
    </w:p>
    <w:p w:rsidR="00261B2D" w:rsidRPr="00FE5B79" w:rsidRDefault="00261B2D" w:rsidP="00FE5B7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ab/>
      </w:r>
      <w:r>
        <w:rPr>
          <w:rFonts w:ascii="Verdana" w:hAnsi="Verdana" w:cs="ArialMT"/>
          <w:sz w:val="18"/>
          <w:szCs w:val="18"/>
        </w:rPr>
        <w:tab/>
      </w:r>
      <w:r>
        <w:rPr>
          <w:rFonts w:ascii="Verdana" w:hAnsi="Verdana" w:cs="ArialMT"/>
          <w:sz w:val="18"/>
          <w:szCs w:val="18"/>
        </w:rPr>
        <w:tab/>
      </w:r>
      <w:r w:rsidRPr="00FE5B79">
        <w:rPr>
          <w:rFonts w:ascii="Verdana" w:hAnsi="Verdana" w:cs="ArialMT"/>
          <w:b/>
          <w:sz w:val="18"/>
          <w:szCs w:val="18"/>
        </w:rPr>
        <w:t>S64 НДС + УСТ</w:t>
      </w:r>
      <w:r w:rsidRPr="00FE5B79">
        <w:rPr>
          <w:rFonts w:ascii="Verdana" w:hAnsi="Verdana" w:cs="ArialMT"/>
          <w:sz w:val="18"/>
          <w:szCs w:val="18"/>
        </w:rPr>
        <w:t xml:space="preserve"> — комплект для анализа напряженно-деформи</w:t>
      </w:r>
      <w:r w:rsidRPr="00FE5B79">
        <w:rPr>
          <w:rFonts w:ascii="Verdana" w:hAnsi="Verdana" w:cs="ArialMT"/>
          <w:sz w:val="18"/>
          <w:szCs w:val="18"/>
        </w:rPr>
        <w:softHyphen/>
        <w:t>рованного состояния + устойчивость.</w:t>
      </w:r>
    </w:p>
    <w:p w:rsidR="00261B2D" w:rsidRPr="00455F80" w:rsidRDefault="00261B2D" w:rsidP="00D21BA4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18"/>
          <w:szCs w:val="18"/>
        </w:rPr>
      </w:pPr>
    </w:p>
    <w:p w:rsidR="00261B2D" w:rsidRPr="00455F80" w:rsidRDefault="00261B2D" w:rsidP="00D21BA4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18"/>
          <w:szCs w:val="18"/>
        </w:rPr>
      </w:pPr>
      <w:r w:rsidRPr="00455F80">
        <w:rPr>
          <w:rFonts w:ascii="Verdana" w:hAnsi="Verdana" w:cs="Arial-BoldMT"/>
          <w:b/>
          <w:bCs/>
          <w:sz w:val="18"/>
          <w:szCs w:val="18"/>
        </w:rPr>
        <w:t>Во все комплекты поставки без дополнительной оплаты включаются программные модули:</w:t>
      </w:r>
    </w:p>
    <w:p w:rsidR="00261B2D" w:rsidRPr="00455F80" w:rsidRDefault="00261B2D" w:rsidP="00D21B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18"/>
          <w:szCs w:val="18"/>
        </w:rPr>
      </w:pPr>
      <w:r w:rsidRPr="00455F80">
        <w:rPr>
          <w:rFonts w:ascii="Verdana" w:hAnsi="Verdana" w:cs="ArialMT"/>
          <w:sz w:val="18"/>
          <w:szCs w:val="18"/>
        </w:rPr>
        <w:t>"Редактор акселлерограмм", "Пастернак", "Редактор графика динамичности", "Расчет по</w:t>
      </w:r>
    </w:p>
    <w:p w:rsidR="00261B2D" w:rsidRPr="00455F80" w:rsidRDefault="00261B2D" w:rsidP="00D21BA4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18"/>
          <w:szCs w:val="18"/>
        </w:rPr>
      </w:pPr>
      <w:r w:rsidRPr="00455F80">
        <w:rPr>
          <w:rFonts w:ascii="Verdana" w:hAnsi="Verdana" w:cs="ArialMT"/>
          <w:sz w:val="18"/>
          <w:szCs w:val="18"/>
        </w:rPr>
        <w:t>формуле", "Преобразование единиц измерений", "Дискретная арматура", "Каталоги</w:t>
      </w:r>
    </w:p>
    <w:p w:rsidR="00261B2D" w:rsidRPr="00455F80" w:rsidRDefault="00261B2D" w:rsidP="00D21BA4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18"/>
          <w:szCs w:val="18"/>
        </w:rPr>
      </w:pPr>
      <w:r w:rsidRPr="00455F80">
        <w:rPr>
          <w:rFonts w:ascii="Verdana" w:hAnsi="Verdana" w:cs="ArialMT"/>
          <w:sz w:val="18"/>
          <w:szCs w:val="18"/>
        </w:rPr>
        <w:t>металлопроката", "Редактор материалов".</w:t>
      </w:r>
    </w:p>
    <w:p w:rsidR="00261B2D" w:rsidRPr="00455F80" w:rsidRDefault="00261B2D" w:rsidP="00D21B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18"/>
          <w:szCs w:val="18"/>
        </w:rPr>
      </w:pPr>
      <w:r w:rsidRPr="00455F80">
        <w:rPr>
          <w:rFonts w:ascii="Verdana" w:hAnsi="Verdana" w:cs="ArialMT"/>
          <w:sz w:val="18"/>
          <w:szCs w:val="18"/>
        </w:rPr>
        <w:t>техническая документация в соответствии с приобретаемой комплектацией программных</w:t>
      </w:r>
    </w:p>
    <w:p w:rsidR="00261B2D" w:rsidRPr="00455F80" w:rsidRDefault="00261B2D" w:rsidP="00D21BA4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18"/>
          <w:szCs w:val="18"/>
        </w:rPr>
      </w:pPr>
      <w:r w:rsidRPr="00455F80">
        <w:rPr>
          <w:rFonts w:ascii="Verdana" w:hAnsi="Verdana" w:cs="ArialMT"/>
          <w:sz w:val="18"/>
          <w:szCs w:val="18"/>
        </w:rPr>
        <w:t>модулей.</w:t>
      </w:r>
    </w:p>
    <w:p w:rsidR="00261B2D" w:rsidRPr="00455F80" w:rsidRDefault="00261B2D" w:rsidP="00D21B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18"/>
          <w:szCs w:val="18"/>
        </w:rPr>
      </w:pPr>
      <w:r w:rsidRPr="00455F80">
        <w:rPr>
          <w:rFonts w:ascii="Verdana" w:hAnsi="Verdana" w:cs="ArialMT"/>
          <w:sz w:val="18"/>
          <w:szCs w:val="18"/>
        </w:rPr>
        <w:t xml:space="preserve">подсистемы передачи данных для расчетных моделей из систем </w:t>
      </w:r>
      <w:r w:rsidRPr="00455F80">
        <w:rPr>
          <w:rFonts w:ascii="Verdana" w:hAnsi="Verdana" w:cs="Arial-BoldMT"/>
          <w:b/>
          <w:bCs/>
          <w:sz w:val="18"/>
          <w:szCs w:val="18"/>
        </w:rPr>
        <w:t xml:space="preserve">AutoCAD </w:t>
      </w:r>
      <w:r w:rsidRPr="00455F80">
        <w:rPr>
          <w:rFonts w:ascii="Verdana" w:hAnsi="Verdana" w:cs="ArialMT"/>
          <w:sz w:val="18"/>
          <w:szCs w:val="18"/>
        </w:rPr>
        <w:t xml:space="preserve">(DXF, DWG), </w:t>
      </w:r>
      <w:r w:rsidRPr="00455F80">
        <w:rPr>
          <w:rFonts w:ascii="Verdana" w:hAnsi="Verdana" w:cs="Arial-BoldMT"/>
          <w:b/>
          <w:bCs/>
          <w:sz w:val="18"/>
          <w:szCs w:val="18"/>
        </w:rPr>
        <w:t xml:space="preserve">Revit </w:t>
      </w:r>
      <w:r w:rsidRPr="00455F80">
        <w:rPr>
          <w:rFonts w:ascii="Verdana" w:hAnsi="Verdana" w:cs="Arial-BoldMT"/>
          <w:b/>
          <w:bCs/>
          <w:sz w:val="18"/>
          <w:szCs w:val="18"/>
          <w:lang w:val="en-US"/>
        </w:rPr>
        <w:t>Structure</w:t>
      </w:r>
      <w:r w:rsidRPr="00455F80">
        <w:rPr>
          <w:rFonts w:ascii="Verdana" w:hAnsi="Verdana" w:cs="ArialMT"/>
          <w:sz w:val="18"/>
          <w:szCs w:val="18"/>
        </w:rPr>
        <w:t xml:space="preserve">, </w:t>
      </w:r>
      <w:r w:rsidRPr="00455F80">
        <w:rPr>
          <w:rFonts w:ascii="Verdana" w:hAnsi="Verdana" w:cs="Arial-BoldMT"/>
          <w:b/>
          <w:bCs/>
          <w:sz w:val="18"/>
          <w:szCs w:val="18"/>
          <w:lang w:val="en-US"/>
        </w:rPr>
        <w:t>ArchiCAD</w:t>
      </w:r>
      <w:r w:rsidRPr="00455F80">
        <w:rPr>
          <w:rFonts w:ascii="Verdana" w:hAnsi="Verdana" w:cs="ArialMT"/>
          <w:sz w:val="18"/>
          <w:szCs w:val="18"/>
        </w:rPr>
        <w:t xml:space="preserve">, </w:t>
      </w:r>
      <w:r w:rsidRPr="00455F80">
        <w:rPr>
          <w:rFonts w:ascii="Verdana" w:hAnsi="Verdana" w:cs="Arial-BoldMT"/>
          <w:b/>
          <w:bCs/>
          <w:sz w:val="18"/>
          <w:szCs w:val="18"/>
        </w:rPr>
        <w:t>3</w:t>
      </w:r>
      <w:r w:rsidRPr="00455F80">
        <w:rPr>
          <w:rFonts w:ascii="Verdana" w:hAnsi="Verdana" w:cs="Arial-BoldMT"/>
          <w:b/>
          <w:bCs/>
          <w:sz w:val="18"/>
          <w:szCs w:val="18"/>
          <w:lang w:val="en-US"/>
        </w:rPr>
        <w:t>D</w:t>
      </w:r>
      <w:r w:rsidRPr="00455F80">
        <w:rPr>
          <w:rFonts w:ascii="Verdana" w:hAnsi="Verdana" w:cs="Arial-BoldMT"/>
          <w:b/>
          <w:bCs/>
          <w:sz w:val="18"/>
          <w:szCs w:val="18"/>
        </w:rPr>
        <w:t xml:space="preserve"> </w:t>
      </w:r>
      <w:r w:rsidRPr="00455F80">
        <w:rPr>
          <w:rFonts w:ascii="Verdana" w:hAnsi="Verdana" w:cs="Arial-BoldMT"/>
          <w:b/>
          <w:bCs/>
          <w:sz w:val="18"/>
          <w:szCs w:val="18"/>
          <w:lang w:val="en-US"/>
        </w:rPr>
        <w:t>Studio</w:t>
      </w:r>
      <w:r w:rsidRPr="00455F80">
        <w:rPr>
          <w:rFonts w:ascii="Verdana" w:hAnsi="Verdana" w:cs="Arial-BoldMT"/>
          <w:b/>
          <w:bCs/>
          <w:sz w:val="18"/>
          <w:szCs w:val="18"/>
        </w:rPr>
        <w:t xml:space="preserve"> </w:t>
      </w:r>
      <w:r w:rsidRPr="00455F80">
        <w:rPr>
          <w:rFonts w:ascii="Verdana" w:hAnsi="Verdana" w:cs="Arial-BoldMT"/>
          <w:b/>
          <w:bCs/>
          <w:sz w:val="18"/>
          <w:szCs w:val="18"/>
          <w:lang w:val="en-US"/>
        </w:rPr>
        <w:t>MAX</w:t>
      </w:r>
      <w:r w:rsidRPr="00455F80">
        <w:rPr>
          <w:rFonts w:ascii="Verdana" w:hAnsi="Verdana" w:cs="ArialMT"/>
          <w:sz w:val="18"/>
          <w:szCs w:val="18"/>
        </w:rPr>
        <w:t xml:space="preserve">, </w:t>
      </w:r>
      <w:r w:rsidRPr="00455F80">
        <w:rPr>
          <w:rFonts w:ascii="Verdana" w:hAnsi="Verdana" w:cs="Arial-BoldMT"/>
          <w:b/>
          <w:bCs/>
          <w:sz w:val="18"/>
          <w:szCs w:val="18"/>
          <w:lang w:val="en-US"/>
        </w:rPr>
        <w:t>Tekla</w:t>
      </w:r>
      <w:r w:rsidRPr="00455F80">
        <w:rPr>
          <w:rFonts w:ascii="Verdana" w:hAnsi="Verdana" w:cs="Arial-BoldMT"/>
          <w:b/>
          <w:bCs/>
          <w:sz w:val="18"/>
          <w:szCs w:val="18"/>
        </w:rPr>
        <w:t xml:space="preserve"> </w:t>
      </w:r>
      <w:r w:rsidRPr="00455F80">
        <w:rPr>
          <w:rFonts w:ascii="Verdana" w:hAnsi="Verdana" w:cs="Arial-BoldMT"/>
          <w:b/>
          <w:bCs/>
          <w:sz w:val="18"/>
          <w:szCs w:val="18"/>
          <w:lang w:val="en-US"/>
        </w:rPr>
        <w:t>Structures</w:t>
      </w:r>
      <w:r w:rsidRPr="00455F80">
        <w:rPr>
          <w:rFonts w:ascii="Verdana" w:hAnsi="Verdana" w:cs="Arial-BoldMT"/>
          <w:b/>
          <w:bCs/>
          <w:sz w:val="18"/>
          <w:szCs w:val="18"/>
        </w:rPr>
        <w:t xml:space="preserve">, </w:t>
      </w:r>
      <w:r w:rsidRPr="00455F80">
        <w:rPr>
          <w:rFonts w:ascii="Verdana" w:hAnsi="Verdana" w:cs="Arial-BoldMT"/>
          <w:b/>
          <w:bCs/>
          <w:sz w:val="18"/>
          <w:szCs w:val="18"/>
          <w:lang w:val="en-US"/>
        </w:rPr>
        <w:t>GRAITEC</w:t>
      </w:r>
      <w:r w:rsidRPr="00455F80">
        <w:rPr>
          <w:rFonts w:ascii="Verdana" w:hAnsi="Verdana" w:cs="ArialMT"/>
          <w:sz w:val="18"/>
          <w:szCs w:val="18"/>
        </w:rPr>
        <w:t xml:space="preserve">, </w:t>
      </w:r>
      <w:r w:rsidRPr="00455F80">
        <w:rPr>
          <w:rFonts w:ascii="Verdana" w:hAnsi="Verdana" w:cs="Arial-BoldMT"/>
          <w:b/>
          <w:bCs/>
          <w:sz w:val="18"/>
          <w:szCs w:val="18"/>
          <w:lang w:val="en-US"/>
        </w:rPr>
        <w:t>Allplan</w:t>
      </w:r>
      <w:r w:rsidRPr="00455F80">
        <w:rPr>
          <w:rFonts w:ascii="Verdana" w:hAnsi="Verdana" w:cs="ArialMT"/>
          <w:sz w:val="18"/>
          <w:szCs w:val="18"/>
        </w:rPr>
        <w:t xml:space="preserve">, </w:t>
      </w:r>
      <w:r w:rsidRPr="00455F80">
        <w:rPr>
          <w:rFonts w:ascii="Verdana" w:hAnsi="Verdana" w:cs="Arial-BoldMT"/>
          <w:b/>
          <w:bCs/>
          <w:sz w:val="18"/>
          <w:szCs w:val="18"/>
          <w:lang w:val="en-US"/>
        </w:rPr>
        <w:t>StruCAD</w:t>
      </w:r>
      <w:r w:rsidRPr="00455F80">
        <w:rPr>
          <w:rFonts w:ascii="Verdana" w:hAnsi="Verdana" w:cs="Arial-BoldMT"/>
          <w:b/>
          <w:bCs/>
          <w:sz w:val="18"/>
          <w:szCs w:val="18"/>
        </w:rPr>
        <w:t xml:space="preserve"> </w:t>
      </w:r>
      <w:r w:rsidRPr="00455F80">
        <w:rPr>
          <w:rFonts w:ascii="Verdana" w:hAnsi="Verdana" w:cs="ArialMT"/>
          <w:sz w:val="18"/>
          <w:szCs w:val="18"/>
        </w:rPr>
        <w:t>и др.;</w:t>
      </w:r>
    </w:p>
    <w:p w:rsidR="00261B2D" w:rsidRPr="00455F80" w:rsidRDefault="00261B2D" w:rsidP="00D21BA4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18"/>
          <w:szCs w:val="18"/>
        </w:rPr>
      </w:pPr>
    </w:p>
    <w:p w:rsidR="00261B2D" w:rsidRPr="00455F80" w:rsidRDefault="00261B2D" w:rsidP="00A16C8A">
      <w:pPr>
        <w:jc w:val="center"/>
        <w:rPr>
          <w:rFonts w:ascii="Verdana" w:hAnsi="Verdana" w:cs="Arial-BoldMT"/>
          <w:b/>
          <w:bCs/>
          <w:sz w:val="18"/>
          <w:szCs w:val="18"/>
          <w:lang w:val="en-US"/>
        </w:rPr>
      </w:pPr>
      <w:r w:rsidRPr="00455F80">
        <w:rPr>
          <w:rFonts w:ascii="Verdana" w:hAnsi="Verdana" w:cs="Arial-BoldMT"/>
          <w:b/>
          <w:bCs/>
          <w:sz w:val="18"/>
          <w:szCs w:val="18"/>
        </w:rPr>
        <w:t>Таблица</w:t>
      </w:r>
      <w:r w:rsidRPr="00455F80">
        <w:rPr>
          <w:rFonts w:ascii="Verdana" w:hAnsi="Verdana" w:cs="Arial-BoldMT"/>
          <w:b/>
          <w:bCs/>
          <w:sz w:val="18"/>
          <w:szCs w:val="18"/>
          <w:lang w:val="en-US"/>
        </w:rPr>
        <w:t xml:space="preserve"> 1.1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5"/>
        <w:gridCol w:w="6155"/>
        <w:gridCol w:w="1652"/>
        <w:gridCol w:w="1765"/>
      </w:tblGrid>
      <w:tr w:rsidR="00261B2D" w:rsidRPr="00791F40" w:rsidTr="00791F40">
        <w:tc>
          <w:tcPr>
            <w:tcW w:w="565" w:type="dxa"/>
            <w:vAlign w:val="center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№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  <w:lang w:val="en-US"/>
              </w:rPr>
            </w:pPr>
          </w:p>
        </w:tc>
        <w:tc>
          <w:tcPr>
            <w:tcW w:w="6155" w:type="dxa"/>
            <w:vAlign w:val="center"/>
          </w:tcPr>
          <w:p w:rsidR="00261B2D" w:rsidRPr="00461C86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</w:rPr>
            </w:pP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п/п Дополнительные функции комплекса SCAD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S64, S392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</w:rPr>
            </w:pPr>
          </w:p>
        </w:tc>
        <w:tc>
          <w:tcPr>
            <w:tcW w:w="1765" w:type="dxa"/>
            <w:vAlign w:val="center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Smax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</w:rPr>
            </w:pPr>
          </w:p>
        </w:tc>
      </w:tr>
      <w:tr w:rsidR="00261B2D" w:rsidRPr="00791F40" w:rsidTr="00791F40">
        <w:tc>
          <w:tcPr>
            <w:tcW w:w="565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  <w:lang w:val="en-US"/>
              </w:rPr>
            </w:pPr>
            <w:r w:rsidRPr="00791F40">
              <w:rPr>
                <w:rFonts w:ascii="Verdana" w:hAnsi="Verdana" w:cs="ArialMT"/>
                <w:sz w:val="18"/>
                <w:szCs w:val="18"/>
                <w:lang w:val="en-US"/>
              </w:rPr>
              <w:t>1</w:t>
            </w:r>
          </w:p>
        </w:tc>
        <w:tc>
          <w:tcPr>
            <w:tcW w:w="6155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Вычисление спектров ответа</w:t>
            </w:r>
          </w:p>
        </w:tc>
        <w:tc>
          <w:tcPr>
            <w:tcW w:w="1652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7000</w:t>
            </w:r>
          </w:p>
        </w:tc>
        <w:tc>
          <w:tcPr>
            <w:tcW w:w="1765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9000</w:t>
            </w:r>
          </w:p>
        </w:tc>
      </w:tr>
      <w:tr w:rsidR="00261B2D" w:rsidRPr="00791F40" w:rsidTr="00791F40">
        <w:tc>
          <w:tcPr>
            <w:tcW w:w="565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  <w:lang w:val="en-US"/>
              </w:rPr>
            </w:pPr>
            <w:r w:rsidRPr="00791F40">
              <w:rPr>
                <w:rFonts w:ascii="Verdana" w:hAnsi="Verdana" w:cs="ArialMT"/>
                <w:sz w:val="18"/>
                <w:szCs w:val="18"/>
                <w:lang w:val="en-US"/>
              </w:rPr>
              <w:t>2</w:t>
            </w:r>
          </w:p>
        </w:tc>
        <w:tc>
          <w:tcPr>
            <w:tcW w:w="6155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Нелинейный процессор (расчет геометрически нелинейных задач)</w:t>
            </w:r>
          </w:p>
        </w:tc>
        <w:tc>
          <w:tcPr>
            <w:tcW w:w="1652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13000</w:t>
            </w:r>
          </w:p>
        </w:tc>
        <w:tc>
          <w:tcPr>
            <w:tcW w:w="1765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15700</w:t>
            </w:r>
          </w:p>
        </w:tc>
      </w:tr>
      <w:tr w:rsidR="00261B2D" w:rsidRPr="00791F40" w:rsidTr="00791F40">
        <w:tc>
          <w:tcPr>
            <w:tcW w:w="565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  <w:lang w:val="en-US"/>
              </w:rPr>
            </w:pPr>
            <w:r w:rsidRPr="00791F40">
              <w:rPr>
                <w:rFonts w:ascii="Verdana" w:hAnsi="Verdana" w:cs="ArialMT"/>
                <w:sz w:val="18"/>
                <w:szCs w:val="18"/>
                <w:lang w:val="en-US"/>
              </w:rPr>
              <w:t>3</w:t>
            </w:r>
          </w:p>
        </w:tc>
        <w:tc>
          <w:tcPr>
            <w:tcW w:w="6155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Амплитудно-частотные характеристики</w:t>
            </w:r>
          </w:p>
        </w:tc>
        <w:tc>
          <w:tcPr>
            <w:tcW w:w="1652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13000</w:t>
            </w:r>
          </w:p>
        </w:tc>
        <w:tc>
          <w:tcPr>
            <w:tcW w:w="1765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15700</w:t>
            </w:r>
          </w:p>
        </w:tc>
      </w:tr>
      <w:tr w:rsidR="00261B2D" w:rsidRPr="00791F40" w:rsidTr="00791F40">
        <w:tc>
          <w:tcPr>
            <w:tcW w:w="565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  <w:lang w:val="en-US"/>
              </w:rPr>
            </w:pPr>
            <w:r w:rsidRPr="00791F40">
              <w:rPr>
                <w:rFonts w:ascii="Verdana" w:hAnsi="Verdana" w:cs="ArialMT"/>
                <w:sz w:val="18"/>
                <w:szCs w:val="18"/>
                <w:lang w:val="en-US"/>
              </w:rPr>
              <w:t>4</w:t>
            </w:r>
          </w:p>
        </w:tc>
        <w:tc>
          <w:tcPr>
            <w:tcW w:w="6155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Вариации моделей</w:t>
            </w:r>
          </w:p>
        </w:tc>
        <w:tc>
          <w:tcPr>
            <w:tcW w:w="1652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13000</w:t>
            </w:r>
          </w:p>
        </w:tc>
        <w:tc>
          <w:tcPr>
            <w:tcW w:w="1765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15700</w:t>
            </w:r>
          </w:p>
        </w:tc>
      </w:tr>
      <w:tr w:rsidR="00261B2D" w:rsidRPr="00791F40" w:rsidTr="00791F40">
        <w:tc>
          <w:tcPr>
            <w:tcW w:w="565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  <w:lang w:val="en-US"/>
              </w:rPr>
            </w:pPr>
            <w:r w:rsidRPr="00791F40">
              <w:rPr>
                <w:rFonts w:ascii="Verdana" w:hAnsi="Verdana" w:cs="ArialMT"/>
                <w:sz w:val="18"/>
                <w:szCs w:val="18"/>
                <w:lang w:val="en-US"/>
              </w:rPr>
              <w:t>5</w:t>
            </w:r>
          </w:p>
        </w:tc>
        <w:tc>
          <w:tcPr>
            <w:tcW w:w="6155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Монтаж</w:t>
            </w:r>
          </w:p>
        </w:tc>
        <w:tc>
          <w:tcPr>
            <w:tcW w:w="1652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24000</w:t>
            </w:r>
          </w:p>
        </w:tc>
        <w:tc>
          <w:tcPr>
            <w:tcW w:w="1765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29000</w:t>
            </w:r>
          </w:p>
        </w:tc>
      </w:tr>
      <w:tr w:rsidR="00261B2D" w:rsidRPr="00791F40" w:rsidTr="00791F40">
        <w:tc>
          <w:tcPr>
            <w:tcW w:w="565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  <w:lang w:val="en-US"/>
              </w:rPr>
            </w:pPr>
          </w:p>
        </w:tc>
        <w:tc>
          <w:tcPr>
            <w:tcW w:w="6155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-BoldMT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652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-BoldMT"/>
                <w:b/>
                <w:bCs/>
                <w:sz w:val="18"/>
                <w:szCs w:val="18"/>
              </w:rPr>
              <w:t>70000</w:t>
            </w:r>
          </w:p>
        </w:tc>
        <w:tc>
          <w:tcPr>
            <w:tcW w:w="1765" w:type="dxa"/>
          </w:tcPr>
          <w:p w:rsidR="00261B2D" w:rsidRPr="00791F40" w:rsidRDefault="00261B2D" w:rsidP="00791F40">
            <w:pPr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-BoldMT"/>
                <w:b/>
                <w:bCs/>
                <w:sz w:val="18"/>
                <w:szCs w:val="18"/>
              </w:rPr>
              <w:t>85100</w:t>
            </w:r>
          </w:p>
        </w:tc>
      </w:tr>
    </w:tbl>
    <w:p w:rsidR="00261B2D" w:rsidRPr="00455F80" w:rsidRDefault="00261B2D" w:rsidP="00D21BA4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18"/>
          <w:szCs w:val="18"/>
          <w:lang w:val="en-US"/>
        </w:rPr>
      </w:pPr>
    </w:p>
    <w:p w:rsidR="00261B2D" w:rsidRPr="00455F80" w:rsidRDefault="00261B2D" w:rsidP="00D21BA4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18"/>
          <w:szCs w:val="18"/>
        </w:rPr>
      </w:pPr>
      <w:r w:rsidRPr="00455F80">
        <w:rPr>
          <w:rFonts w:ascii="Verdana" w:hAnsi="Verdana" w:cs="ArialMT"/>
          <w:sz w:val="18"/>
          <w:szCs w:val="18"/>
        </w:rPr>
        <w:t>Примечания:</w:t>
      </w:r>
    </w:p>
    <w:p w:rsidR="00261B2D" w:rsidRPr="00455F80" w:rsidRDefault="00261B2D" w:rsidP="00D21BA4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18"/>
          <w:szCs w:val="18"/>
        </w:rPr>
      </w:pPr>
      <w:r w:rsidRPr="00455F80">
        <w:rPr>
          <w:rFonts w:ascii="Verdana" w:hAnsi="Verdana" w:cs="Arial-BoldMT"/>
          <w:b/>
          <w:bCs/>
          <w:sz w:val="18"/>
          <w:szCs w:val="18"/>
        </w:rPr>
        <w:t>S MAX - SCAD MAX – максимальная размерность решаемых задач не ограничена;</w:t>
      </w:r>
    </w:p>
    <w:p w:rsidR="00261B2D" w:rsidRPr="00455F80" w:rsidRDefault="00261B2D" w:rsidP="00D21BA4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18"/>
          <w:szCs w:val="18"/>
        </w:rPr>
      </w:pPr>
      <w:r w:rsidRPr="00455F80">
        <w:rPr>
          <w:rFonts w:ascii="Verdana" w:hAnsi="Verdana" w:cs="Arial-BoldMT"/>
          <w:b/>
          <w:bCs/>
          <w:sz w:val="18"/>
          <w:szCs w:val="18"/>
        </w:rPr>
        <w:t>S 392 - SCAD 392 – максимальная размерность решаемых задач 392 000 степеней свободы;</w:t>
      </w:r>
    </w:p>
    <w:p w:rsidR="00261B2D" w:rsidRPr="00455F80" w:rsidRDefault="00261B2D" w:rsidP="009312C3">
      <w:pPr>
        <w:rPr>
          <w:rFonts w:ascii="Verdana" w:hAnsi="Verdana" w:cs="Arial-BoldMT"/>
          <w:b/>
          <w:bCs/>
          <w:sz w:val="18"/>
          <w:szCs w:val="18"/>
        </w:rPr>
      </w:pPr>
      <w:r w:rsidRPr="00455F80">
        <w:rPr>
          <w:rFonts w:ascii="Verdana" w:hAnsi="Verdana" w:cs="Arial-BoldMT"/>
          <w:b/>
          <w:bCs/>
          <w:sz w:val="18"/>
          <w:szCs w:val="18"/>
        </w:rPr>
        <w:t>S64 - SCAD 64–максимальная размерность решаемых задач 64 000 степеней свободы.</w:t>
      </w:r>
    </w:p>
    <w:p w:rsidR="00261B2D" w:rsidRPr="00455F80" w:rsidRDefault="00261B2D" w:rsidP="00A16C8A">
      <w:pPr>
        <w:jc w:val="center"/>
        <w:rPr>
          <w:rFonts w:ascii="Verdana" w:hAnsi="Verdana" w:cs="Arial-BoldMT"/>
          <w:b/>
          <w:bCs/>
          <w:sz w:val="18"/>
          <w:szCs w:val="18"/>
          <w:lang w:val="en-US"/>
        </w:rPr>
      </w:pPr>
      <w:r w:rsidRPr="00455F80">
        <w:rPr>
          <w:rFonts w:ascii="Verdana" w:hAnsi="Verdana" w:cs="Arial-BoldMT"/>
          <w:b/>
          <w:bCs/>
          <w:sz w:val="18"/>
          <w:szCs w:val="18"/>
        </w:rPr>
        <w:t>Таблица</w:t>
      </w:r>
      <w:r w:rsidRPr="00455F80">
        <w:rPr>
          <w:rFonts w:ascii="Verdana" w:hAnsi="Verdana" w:cs="Arial-BoldMT"/>
          <w:b/>
          <w:bCs/>
          <w:sz w:val="18"/>
          <w:szCs w:val="18"/>
          <w:lang w:val="en-US"/>
        </w:rPr>
        <w:t xml:space="preserve"> 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72"/>
        <w:gridCol w:w="1765"/>
      </w:tblGrid>
      <w:tr w:rsidR="00261B2D" w:rsidRPr="00791F40" w:rsidTr="00791F40">
        <w:tc>
          <w:tcPr>
            <w:tcW w:w="8372" w:type="dxa"/>
            <w:vAlign w:val="center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Программы-сателлиты для расчета и проектирования элементов</w:t>
            </w:r>
          </w:p>
          <w:p w:rsidR="00261B2D" w:rsidRPr="00791F40" w:rsidRDefault="00261B2D" w:rsidP="00791F4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конструкций</w:t>
            </w:r>
          </w:p>
        </w:tc>
        <w:tc>
          <w:tcPr>
            <w:tcW w:w="1765" w:type="dxa"/>
            <w:vAlign w:val="center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  <w:lang w:val="en-US"/>
              </w:rPr>
            </w:pP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Стоимость в руб.</w:t>
            </w:r>
          </w:p>
          <w:p w:rsidR="00261B2D" w:rsidRPr="00791F40" w:rsidRDefault="00261B2D" w:rsidP="00791F4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261B2D" w:rsidRPr="00791F40" w:rsidTr="00791F40">
        <w:tc>
          <w:tcPr>
            <w:tcW w:w="8372" w:type="dxa"/>
          </w:tcPr>
          <w:p w:rsidR="00261B2D" w:rsidRPr="00791F40" w:rsidRDefault="00261B2D" w:rsidP="00791F4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91F40">
              <w:rPr>
                <w:rFonts w:ascii="Verdana" w:hAnsi="Verdana" w:cs="Arial-BoldMT"/>
                <w:b/>
                <w:bCs/>
                <w:sz w:val="18"/>
                <w:szCs w:val="18"/>
              </w:rPr>
              <w:t xml:space="preserve">КОМЕТА </w:t>
            </w:r>
            <w:r w:rsidRPr="00791F40">
              <w:rPr>
                <w:rFonts w:ascii="Verdana" w:hAnsi="Verdana" w:cs="ArialMT"/>
                <w:sz w:val="18"/>
                <w:szCs w:val="18"/>
              </w:rPr>
              <w:t>– проектирование узлов металлоконструкций по СНиП и ДБН</w:t>
            </w:r>
          </w:p>
        </w:tc>
        <w:tc>
          <w:tcPr>
            <w:tcW w:w="1765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18000</w:t>
            </w:r>
          </w:p>
          <w:p w:rsidR="00261B2D" w:rsidRPr="00791F40" w:rsidRDefault="00261B2D" w:rsidP="00791F4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61B2D" w:rsidRPr="00791F40" w:rsidTr="00791F40">
        <w:tc>
          <w:tcPr>
            <w:tcW w:w="8372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91F40">
              <w:rPr>
                <w:rFonts w:ascii="Verdana" w:hAnsi="Verdana" w:cs="Arial-BoldMT"/>
                <w:b/>
                <w:bCs/>
                <w:sz w:val="18"/>
                <w:szCs w:val="18"/>
              </w:rPr>
              <w:t xml:space="preserve">КРИСТАЛЛ </w:t>
            </w:r>
            <w:r w:rsidRPr="00791F40">
              <w:rPr>
                <w:rFonts w:ascii="Verdana" w:hAnsi="Verdana" w:cs="ArialMT"/>
                <w:sz w:val="18"/>
                <w:szCs w:val="18"/>
              </w:rPr>
              <w:t>– экспертиза и расчет элементов стальных конструкций по СНиП, ДБН, Eurocode 3 (включая расчет поврежденных конструкций)</w:t>
            </w:r>
          </w:p>
        </w:tc>
        <w:tc>
          <w:tcPr>
            <w:tcW w:w="1765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17000</w:t>
            </w:r>
          </w:p>
          <w:p w:rsidR="00261B2D" w:rsidRPr="00791F40" w:rsidRDefault="00261B2D" w:rsidP="00791F4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61B2D" w:rsidRPr="00791F40" w:rsidTr="00791F40">
        <w:tc>
          <w:tcPr>
            <w:tcW w:w="8372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91F40">
              <w:rPr>
                <w:rFonts w:ascii="Verdana" w:hAnsi="Verdana" w:cs="Arial-BoldMT"/>
                <w:b/>
                <w:bCs/>
                <w:sz w:val="18"/>
                <w:szCs w:val="18"/>
              </w:rPr>
              <w:t xml:space="preserve">АРБАТ </w:t>
            </w:r>
            <w:r w:rsidRPr="00791F40">
              <w:rPr>
                <w:rFonts w:ascii="Verdana" w:hAnsi="Verdana" w:cs="ArialMT"/>
                <w:sz w:val="18"/>
                <w:szCs w:val="18"/>
              </w:rPr>
              <w:t>– экспертиза и подбор арматуры в элементах ж/б конструкций по СНиП и ДБН</w:t>
            </w:r>
          </w:p>
        </w:tc>
        <w:tc>
          <w:tcPr>
            <w:tcW w:w="1765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14000</w:t>
            </w:r>
          </w:p>
          <w:p w:rsidR="00261B2D" w:rsidRPr="00791F40" w:rsidRDefault="00261B2D" w:rsidP="00791F4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61B2D" w:rsidRPr="00791F40" w:rsidTr="00791F40">
        <w:tc>
          <w:tcPr>
            <w:tcW w:w="8372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91F40">
              <w:rPr>
                <w:rFonts w:ascii="Verdana" w:hAnsi="Verdana" w:cs="Arial-BoldMT"/>
                <w:b/>
                <w:bCs/>
                <w:sz w:val="18"/>
                <w:szCs w:val="18"/>
              </w:rPr>
              <w:t xml:space="preserve">КАМИН </w:t>
            </w:r>
            <w:r w:rsidRPr="00791F40">
              <w:rPr>
                <w:rFonts w:ascii="Verdana" w:hAnsi="Verdana" w:cs="ArialMT"/>
                <w:sz w:val="18"/>
                <w:szCs w:val="18"/>
              </w:rPr>
              <w:t>– экспертиза элементов каменных и армокаменных конструкций СНиП и ДБН</w:t>
            </w:r>
          </w:p>
        </w:tc>
        <w:tc>
          <w:tcPr>
            <w:tcW w:w="1765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12000</w:t>
            </w:r>
          </w:p>
          <w:p w:rsidR="00261B2D" w:rsidRPr="00791F40" w:rsidRDefault="00261B2D" w:rsidP="00791F4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61B2D" w:rsidRPr="00791F40" w:rsidTr="00791F40">
        <w:tc>
          <w:tcPr>
            <w:tcW w:w="8372" w:type="dxa"/>
          </w:tcPr>
          <w:p w:rsidR="00261B2D" w:rsidRPr="00791F40" w:rsidRDefault="00261B2D" w:rsidP="00791F4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91F40">
              <w:rPr>
                <w:rFonts w:ascii="Verdana" w:hAnsi="Verdana" w:cs="Arial-BoldMT"/>
                <w:b/>
                <w:bCs/>
                <w:sz w:val="18"/>
                <w:szCs w:val="18"/>
              </w:rPr>
              <w:t xml:space="preserve">МОНОЛИТ </w:t>
            </w:r>
            <w:r w:rsidRPr="00791F40">
              <w:rPr>
                <w:rFonts w:ascii="Verdana" w:hAnsi="Verdana" w:cs="ArialMT"/>
                <w:sz w:val="18"/>
                <w:szCs w:val="18"/>
              </w:rPr>
              <w:t>– проектирование монолитных ребристых перекрытий</w:t>
            </w:r>
          </w:p>
        </w:tc>
        <w:tc>
          <w:tcPr>
            <w:tcW w:w="1765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12000</w:t>
            </w:r>
          </w:p>
          <w:p w:rsidR="00261B2D" w:rsidRPr="00791F40" w:rsidRDefault="00261B2D" w:rsidP="00791F4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61B2D" w:rsidRPr="00791F40" w:rsidTr="00791F40">
        <w:tc>
          <w:tcPr>
            <w:tcW w:w="8372" w:type="dxa"/>
          </w:tcPr>
          <w:p w:rsidR="00261B2D" w:rsidRPr="00791F40" w:rsidRDefault="00261B2D" w:rsidP="00791F4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91F40">
              <w:rPr>
                <w:rFonts w:ascii="Verdana" w:hAnsi="Verdana" w:cs="Arial-BoldMT"/>
                <w:b/>
                <w:bCs/>
                <w:sz w:val="18"/>
                <w:szCs w:val="18"/>
              </w:rPr>
              <w:t xml:space="preserve">ВЕСТ </w:t>
            </w:r>
            <w:r w:rsidRPr="00791F40">
              <w:rPr>
                <w:rFonts w:ascii="Verdana" w:hAnsi="Verdana" w:cs="ArialMT"/>
                <w:sz w:val="18"/>
                <w:szCs w:val="18"/>
              </w:rPr>
              <w:t>(ветер, снег, температура) – расчеты по СНиП и ДБН</w:t>
            </w:r>
          </w:p>
        </w:tc>
        <w:tc>
          <w:tcPr>
            <w:tcW w:w="1765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10000</w:t>
            </w:r>
          </w:p>
          <w:p w:rsidR="00261B2D" w:rsidRPr="00791F40" w:rsidRDefault="00261B2D" w:rsidP="00791F4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61B2D" w:rsidRPr="00791F40" w:rsidTr="00791F40">
        <w:tc>
          <w:tcPr>
            <w:tcW w:w="8372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91F40">
              <w:rPr>
                <w:rFonts w:ascii="Verdana" w:hAnsi="Verdana" w:cs="Arial-BoldMT"/>
                <w:b/>
                <w:bCs/>
                <w:sz w:val="18"/>
                <w:szCs w:val="18"/>
              </w:rPr>
              <w:t xml:space="preserve">КРОСС </w:t>
            </w:r>
            <w:r w:rsidRPr="00791F40">
              <w:rPr>
                <w:rFonts w:ascii="Verdana" w:hAnsi="Verdana" w:cs="ArialMT"/>
                <w:sz w:val="18"/>
                <w:szCs w:val="18"/>
              </w:rPr>
              <w:t>– определение коэффициентов постели по результатам геологических изысканий</w:t>
            </w:r>
          </w:p>
        </w:tc>
        <w:tc>
          <w:tcPr>
            <w:tcW w:w="1765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12000</w:t>
            </w:r>
          </w:p>
          <w:p w:rsidR="00261B2D" w:rsidRPr="00791F40" w:rsidRDefault="00261B2D" w:rsidP="00791F4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61B2D" w:rsidRPr="00791F40" w:rsidTr="00791F40">
        <w:tc>
          <w:tcPr>
            <w:tcW w:w="8372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  <w:r w:rsidRPr="00791F40">
              <w:rPr>
                <w:rFonts w:ascii="Verdana" w:hAnsi="Verdana" w:cs="Arial-BoldMT"/>
                <w:b/>
                <w:bCs/>
                <w:sz w:val="18"/>
                <w:szCs w:val="18"/>
              </w:rPr>
              <w:t xml:space="preserve">ЗАПРОС </w:t>
            </w:r>
            <w:r w:rsidRPr="00791F40">
              <w:rPr>
                <w:rFonts w:ascii="Verdana" w:hAnsi="Verdana" w:cs="ArialMT"/>
                <w:sz w:val="18"/>
                <w:szCs w:val="18"/>
              </w:rPr>
              <w:t>– расчет элементов оснований и фундаментов СНиП и ДБН</w:t>
            </w:r>
          </w:p>
        </w:tc>
        <w:tc>
          <w:tcPr>
            <w:tcW w:w="1765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14000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</w:rPr>
            </w:pPr>
          </w:p>
        </w:tc>
      </w:tr>
      <w:tr w:rsidR="00261B2D" w:rsidRPr="00791F40" w:rsidTr="00791F40">
        <w:tc>
          <w:tcPr>
            <w:tcW w:w="8372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  <w:r w:rsidRPr="00791F40">
              <w:rPr>
                <w:rFonts w:ascii="Verdana" w:hAnsi="Verdana" w:cs="Arial-BoldMT"/>
                <w:b/>
                <w:bCs/>
                <w:sz w:val="18"/>
                <w:szCs w:val="18"/>
              </w:rPr>
              <w:t xml:space="preserve">ДЕКОР </w:t>
            </w:r>
            <w:r w:rsidRPr="00791F40">
              <w:rPr>
                <w:rFonts w:ascii="Verdana" w:hAnsi="Verdana" w:cs="ArialMT"/>
                <w:sz w:val="18"/>
                <w:szCs w:val="18"/>
              </w:rPr>
              <w:t>– экспертиза элементов деревянных конструкций по СНиП и ДБН</w:t>
            </w:r>
          </w:p>
        </w:tc>
        <w:tc>
          <w:tcPr>
            <w:tcW w:w="1765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13000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</w:rPr>
            </w:pPr>
          </w:p>
        </w:tc>
      </w:tr>
      <w:tr w:rsidR="00261B2D" w:rsidRPr="00791F40" w:rsidTr="00791F40">
        <w:tc>
          <w:tcPr>
            <w:tcW w:w="8372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  <w:r w:rsidRPr="00791F40">
              <w:rPr>
                <w:rFonts w:ascii="Verdana" w:hAnsi="Verdana" w:cs="Arial-BoldMT"/>
                <w:b/>
                <w:bCs/>
                <w:sz w:val="18"/>
                <w:szCs w:val="18"/>
              </w:rPr>
              <w:t xml:space="preserve">ОТКОС </w:t>
            </w:r>
            <w:r w:rsidRPr="00791F40">
              <w:rPr>
                <w:rFonts w:ascii="Verdana" w:hAnsi="Verdana" w:cs="ArialMT"/>
                <w:sz w:val="18"/>
                <w:szCs w:val="18"/>
              </w:rPr>
              <w:t>– расчет устойчивости откосов и склонов</w:t>
            </w:r>
          </w:p>
        </w:tc>
        <w:tc>
          <w:tcPr>
            <w:tcW w:w="1765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12000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</w:rPr>
            </w:pPr>
          </w:p>
        </w:tc>
      </w:tr>
      <w:tr w:rsidR="00261B2D" w:rsidRPr="00791F40" w:rsidTr="00791F40">
        <w:tc>
          <w:tcPr>
            <w:tcW w:w="8372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  <w:r w:rsidRPr="00791F40">
              <w:rPr>
                <w:rFonts w:ascii="Verdana" w:hAnsi="Verdana" w:cs="Arial-BoldMT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765" w:type="dxa"/>
          </w:tcPr>
          <w:p w:rsidR="00261B2D" w:rsidRPr="00791F40" w:rsidRDefault="00261B2D" w:rsidP="00791F40">
            <w:pPr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18"/>
                <w:szCs w:val="18"/>
                <w:lang w:val="en-US"/>
              </w:rPr>
            </w:pPr>
            <w:r w:rsidRPr="00791F40">
              <w:rPr>
                <w:rFonts w:ascii="Verdana" w:hAnsi="Verdana" w:cs="Arial-BoldMT"/>
                <w:b/>
                <w:bCs/>
                <w:sz w:val="18"/>
                <w:szCs w:val="18"/>
              </w:rPr>
              <w:t>134 000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</w:rPr>
            </w:pPr>
          </w:p>
        </w:tc>
      </w:tr>
    </w:tbl>
    <w:p w:rsidR="00261B2D" w:rsidRPr="00455F80" w:rsidRDefault="00261B2D">
      <w:pPr>
        <w:jc w:val="center"/>
        <w:rPr>
          <w:rFonts w:ascii="Verdana" w:hAnsi="Verdana" w:cs="Arial-BoldMT"/>
          <w:b/>
          <w:bCs/>
          <w:sz w:val="18"/>
          <w:szCs w:val="18"/>
          <w:lang w:val="en-US"/>
        </w:rPr>
      </w:pPr>
    </w:p>
    <w:p w:rsidR="00261B2D" w:rsidRPr="00455F80" w:rsidRDefault="00261B2D" w:rsidP="00A16C8A">
      <w:pPr>
        <w:jc w:val="center"/>
        <w:rPr>
          <w:rFonts w:ascii="Verdana" w:hAnsi="Verdana" w:cs="Arial-BoldMT"/>
          <w:b/>
          <w:bCs/>
          <w:sz w:val="18"/>
          <w:szCs w:val="18"/>
          <w:lang w:val="en-US"/>
        </w:rPr>
      </w:pPr>
      <w:r w:rsidRPr="00455F80">
        <w:rPr>
          <w:rFonts w:ascii="Verdana" w:hAnsi="Verdana" w:cs="Arial-BoldMT"/>
          <w:b/>
          <w:bCs/>
          <w:sz w:val="18"/>
          <w:szCs w:val="18"/>
        </w:rPr>
        <w:t>Таблица</w:t>
      </w:r>
      <w:r w:rsidRPr="00455F80">
        <w:rPr>
          <w:rFonts w:ascii="Verdana" w:hAnsi="Verdana" w:cs="Arial-BoldMT"/>
          <w:b/>
          <w:bCs/>
          <w:sz w:val="18"/>
          <w:szCs w:val="18"/>
          <w:lang w:val="en-US"/>
        </w:rPr>
        <w:t xml:space="preserve"> 3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72"/>
        <w:gridCol w:w="2065"/>
      </w:tblGrid>
      <w:tr w:rsidR="00261B2D" w:rsidRPr="00791F40" w:rsidTr="00791F40">
        <w:tc>
          <w:tcPr>
            <w:tcW w:w="7621" w:type="dxa"/>
            <w:vAlign w:val="center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Программы для формирования сечений и расчета их геометрических характеристик</w:t>
            </w:r>
          </w:p>
        </w:tc>
        <w:tc>
          <w:tcPr>
            <w:tcW w:w="1950" w:type="dxa"/>
            <w:vAlign w:val="center"/>
          </w:tcPr>
          <w:p w:rsidR="00261B2D" w:rsidRPr="00461C86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</w:rPr>
            </w:pP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Стоимость в руб.</w:t>
            </w:r>
          </w:p>
          <w:p w:rsidR="00261B2D" w:rsidRPr="00791F40" w:rsidRDefault="00261B2D" w:rsidP="00791F40">
            <w:pPr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18"/>
                <w:szCs w:val="18"/>
                <w:lang w:val="en-US"/>
              </w:rPr>
            </w:pPr>
          </w:p>
        </w:tc>
      </w:tr>
      <w:tr w:rsidR="00261B2D" w:rsidRPr="00791F40" w:rsidTr="00791F40">
        <w:tc>
          <w:tcPr>
            <w:tcW w:w="7621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  <w:r w:rsidRPr="00791F40">
              <w:rPr>
                <w:rFonts w:ascii="Verdana" w:hAnsi="Verdana" w:cs="Arial-BoldMT"/>
                <w:b/>
                <w:bCs/>
                <w:sz w:val="18"/>
                <w:szCs w:val="18"/>
              </w:rPr>
              <w:t xml:space="preserve">Конструктор сечений </w:t>
            </w:r>
            <w:r w:rsidRPr="00791F40">
              <w:rPr>
                <w:rFonts w:ascii="Verdana" w:hAnsi="Verdana" w:cs="ArialMT"/>
                <w:sz w:val="18"/>
                <w:szCs w:val="18"/>
              </w:rPr>
              <w:t>- формирование и расчет характеристик составных сечений</w:t>
            </w:r>
          </w:p>
        </w:tc>
        <w:tc>
          <w:tcPr>
            <w:tcW w:w="1950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6000</w:t>
            </w:r>
          </w:p>
          <w:p w:rsidR="00261B2D" w:rsidRPr="00791F40" w:rsidRDefault="00261B2D" w:rsidP="00791F40">
            <w:pPr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18"/>
                <w:szCs w:val="18"/>
                <w:lang w:val="en-US"/>
              </w:rPr>
            </w:pPr>
          </w:p>
        </w:tc>
      </w:tr>
      <w:tr w:rsidR="00261B2D" w:rsidRPr="00791F40" w:rsidTr="00791F40">
        <w:tc>
          <w:tcPr>
            <w:tcW w:w="7621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  <w:r w:rsidRPr="00791F40">
              <w:rPr>
                <w:rFonts w:ascii="Verdana" w:hAnsi="Verdana" w:cs="Arial-BoldMT"/>
                <w:b/>
                <w:bCs/>
                <w:sz w:val="18"/>
                <w:szCs w:val="18"/>
              </w:rPr>
              <w:t xml:space="preserve">КОНСУЛ </w:t>
            </w:r>
            <w:r w:rsidRPr="00791F40">
              <w:rPr>
                <w:rFonts w:ascii="Verdana" w:hAnsi="Verdana" w:cs="ArialMT"/>
                <w:sz w:val="18"/>
                <w:szCs w:val="18"/>
              </w:rPr>
              <w:t>- формирование и расчет произвольных сечений стержневых элементов</w:t>
            </w:r>
          </w:p>
        </w:tc>
        <w:tc>
          <w:tcPr>
            <w:tcW w:w="1950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8000</w:t>
            </w:r>
          </w:p>
          <w:p w:rsidR="00261B2D" w:rsidRPr="00791F40" w:rsidRDefault="00261B2D" w:rsidP="00791F40">
            <w:pPr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18"/>
                <w:szCs w:val="18"/>
                <w:lang w:val="en-US"/>
              </w:rPr>
            </w:pPr>
          </w:p>
        </w:tc>
      </w:tr>
      <w:tr w:rsidR="00261B2D" w:rsidRPr="00791F40" w:rsidTr="00791F40">
        <w:tc>
          <w:tcPr>
            <w:tcW w:w="7621" w:type="dxa"/>
          </w:tcPr>
          <w:p w:rsidR="00261B2D" w:rsidRPr="00791F40" w:rsidRDefault="00261B2D" w:rsidP="00791F40">
            <w:pPr>
              <w:spacing w:after="0" w:line="240" w:lineRule="auto"/>
              <w:rPr>
                <w:rFonts w:ascii="Verdana" w:hAnsi="Verdana" w:cs="Arial-BoldMT"/>
                <w:b/>
                <w:bCs/>
                <w:sz w:val="18"/>
                <w:szCs w:val="18"/>
                <w:lang w:val="en-US"/>
              </w:rPr>
            </w:pPr>
            <w:r w:rsidRPr="00791F40">
              <w:rPr>
                <w:rFonts w:ascii="Verdana" w:hAnsi="Verdana" w:cs="Arial-BoldMT"/>
                <w:b/>
                <w:bCs/>
                <w:sz w:val="18"/>
                <w:szCs w:val="18"/>
              </w:rPr>
              <w:t xml:space="preserve">СЕЗАМ </w:t>
            </w:r>
            <w:r w:rsidRPr="00791F40">
              <w:rPr>
                <w:rFonts w:ascii="Verdana" w:hAnsi="Verdana" w:cs="ArialMT"/>
                <w:sz w:val="18"/>
                <w:szCs w:val="18"/>
              </w:rPr>
              <w:t>- подбор эквивалентных сечений</w:t>
            </w:r>
          </w:p>
        </w:tc>
        <w:tc>
          <w:tcPr>
            <w:tcW w:w="1950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5000</w:t>
            </w:r>
          </w:p>
          <w:p w:rsidR="00261B2D" w:rsidRPr="00791F40" w:rsidRDefault="00261B2D" w:rsidP="00791F40">
            <w:pPr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18"/>
                <w:szCs w:val="18"/>
                <w:lang w:val="en-US"/>
              </w:rPr>
            </w:pPr>
          </w:p>
        </w:tc>
      </w:tr>
      <w:tr w:rsidR="00261B2D" w:rsidRPr="00791F40" w:rsidTr="00791F40">
        <w:tc>
          <w:tcPr>
            <w:tcW w:w="7621" w:type="dxa"/>
          </w:tcPr>
          <w:p w:rsidR="00261B2D" w:rsidRPr="00791F40" w:rsidRDefault="00261B2D" w:rsidP="00791F40">
            <w:pPr>
              <w:spacing w:after="0" w:line="240" w:lineRule="auto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  <w:r w:rsidRPr="00791F40">
              <w:rPr>
                <w:rFonts w:ascii="Verdana" w:hAnsi="Verdana" w:cs="Arial-BoldMT"/>
                <w:b/>
                <w:bCs/>
                <w:sz w:val="18"/>
                <w:szCs w:val="18"/>
              </w:rPr>
              <w:t xml:space="preserve">ТОНУС </w:t>
            </w:r>
            <w:r w:rsidRPr="00791F40">
              <w:rPr>
                <w:rFonts w:ascii="Verdana" w:hAnsi="Verdana" w:cs="ArialMT"/>
                <w:sz w:val="18"/>
                <w:szCs w:val="18"/>
              </w:rPr>
              <w:t>- формирование и расчет характеристик тонкостенных сечений</w:t>
            </w:r>
          </w:p>
        </w:tc>
        <w:tc>
          <w:tcPr>
            <w:tcW w:w="1950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8000</w:t>
            </w:r>
          </w:p>
          <w:p w:rsidR="00261B2D" w:rsidRPr="00791F40" w:rsidRDefault="00261B2D" w:rsidP="00791F40">
            <w:pPr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</w:p>
        </w:tc>
      </w:tr>
      <w:tr w:rsidR="00261B2D" w:rsidRPr="00791F40" w:rsidTr="00791F40">
        <w:tc>
          <w:tcPr>
            <w:tcW w:w="7621" w:type="dxa"/>
          </w:tcPr>
          <w:p w:rsidR="00261B2D" w:rsidRPr="00791F40" w:rsidRDefault="00261B2D" w:rsidP="00791F40">
            <w:pPr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  <w:r w:rsidRPr="00791F40">
              <w:rPr>
                <w:rFonts w:ascii="Verdana" w:hAnsi="Verdana" w:cs="Arial-BoldMT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950" w:type="dxa"/>
          </w:tcPr>
          <w:p w:rsidR="00261B2D" w:rsidRPr="00791F40" w:rsidRDefault="00261B2D" w:rsidP="00791F40">
            <w:pPr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18"/>
                <w:szCs w:val="18"/>
                <w:lang w:val="en-US"/>
              </w:rPr>
            </w:pPr>
            <w:r w:rsidRPr="00791F40">
              <w:rPr>
                <w:rFonts w:ascii="Verdana" w:hAnsi="Verdana" w:cs="Arial-BoldMT"/>
                <w:b/>
                <w:bCs/>
                <w:sz w:val="18"/>
                <w:szCs w:val="18"/>
              </w:rPr>
              <w:t>27000</w:t>
            </w:r>
          </w:p>
          <w:p w:rsidR="00261B2D" w:rsidRPr="00791F40" w:rsidRDefault="00261B2D" w:rsidP="00791F40">
            <w:pPr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</w:p>
        </w:tc>
      </w:tr>
    </w:tbl>
    <w:p w:rsidR="00261B2D" w:rsidRPr="00455F80" w:rsidRDefault="00261B2D">
      <w:pPr>
        <w:jc w:val="center"/>
        <w:rPr>
          <w:rFonts w:ascii="Verdana" w:hAnsi="Verdana" w:cs="Arial-BoldMT"/>
          <w:b/>
          <w:bCs/>
          <w:sz w:val="18"/>
          <w:szCs w:val="18"/>
        </w:rPr>
      </w:pPr>
    </w:p>
    <w:p w:rsidR="00261B2D" w:rsidRPr="00455F80" w:rsidRDefault="00261B2D" w:rsidP="009312C3">
      <w:pPr>
        <w:jc w:val="center"/>
        <w:rPr>
          <w:rFonts w:ascii="Verdana" w:hAnsi="Verdana" w:cs="Arial-BoldMT"/>
          <w:b/>
          <w:bCs/>
          <w:sz w:val="18"/>
          <w:szCs w:val="18"/>
        </w:rPr>
      </w:pPr>
      <w:r w:rsidRPr="00455F80">
        <w:rPr>
          <w:rFonts w:ascii="Verdana" w:hAnsi="Verdana" w:cs="Arial-BoldMT"/>
          <w:b/>
          <w:bCs/>
          <w:sz w:val="18"/>
          <w:szCs w:val="18"/>
        </w:rPr>
        <w:t>Таблица 4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71"/>
        <w:gridCol w:w="1201"/>
        <w:gridCol w:w="1351"/>
        <w:gridCol w:w="1314"/>
      </w:tblGrid>
      <w:tr w:rsidR="00261B2D" w:rsidRPr="00791F40" w:rsidTr="00791F40">
        <w:tc>
          <w:tcPr>
            <w:tcW w:w="5920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-BoldM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18"/>
                <w:szCs w:val="18"/>
                <w:lang w:val="en-US"/>
              </w:rPr>
            </w:pPr>
            <w:r w:rsidRPr="00791F40">
              <w:rPr>
                <w:rFonts w:ascii="Verdana" w:hAnsi="Verdana" w:cs="ArialMT"/>
                <w:b/>
                <w:sz w:val="18"/>
                <w:szCs w:val="18"/>
              </w:rPr>
              <w:t>S64</w:t>
            </w:r>
          </w:p>
        </w:tc>
        <w:tc>
          <w:tcPr>
            <w:tcW w:w="1276" w:type="dxa"/>
            <w:vAlign w:val="center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18"/>
                <w:szCs w:val="18"/>
                <w:lang w:val="en-US"/>
              </w:rPr>
            </w:pPr>
            <w:r w:rsidRPr="00791F40">
              <w:rPr>
                <w:rFonts w:ascii="Verdana" w:hAnsi="Verdana" w:cs="ArialMT"/>
                <w:b/>
                <w:sz w:val="18"/>
                <w:szCs w:val="18"/>
              </w:rPr>
              <w:t>S392</w:t>
            </w:r>
          </w:p>
        </w:tc>
        <w:tc>
          <w:tcPr>
            <w:tcW w:w="1241" w:type="dxa"/>
            <w:vAlign w:val="center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b/>
                <w:sz w:val="18"/>
                <w:szCs w:val="18"/>
                <w:lang w:val="en-US"/>
              </w:rPr>
            </w:pP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b/>
                <w:sz w:val="18"/>
                <w:szCs w:val="18"/>
              </w:rPr>
            </w:pPr>
            <w:r w:rsidRPr="00791F40">
              <w:rPr>
                <w:rFonts w:ascii="Verdana" w:hAnsi="Verdana" w:cs="ArialMT"/>
                <w:b/>
                <w:sz w:val="18"/>
                <w:szCs w:val="18"/>
              </w:rPr>
              <w:t>Smax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18"/>
                <w:szCs w:val="18"/>
                <w:lang w:val="en-US"/>
              </w:rPr>
            </w:pPr>
          </w:p>
        </w:tc>
      </w:tr>
      <w:tr w:rsidR="00261B2D" w:rsidRPr="00791F40" w:rsidTr="00791F40">
        <w:tc>
          <w:tcPr>
            <w:tcW w:w="5920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 xml:space="preserve">При приобретении полной конфигурации SCAD Office, включая полный набор программ – сателлитов и </w:t>
            </w:r>
            <w:r>
              <w:rPr>
                <w:rFonts w:ascii="Verdana" w:hAnsi="Verdana" w:cs="ArialMT"/>
                <w:sz w:val="18"/>
                <w:szCs w:val="18"/>
              </w:rPr>
              <w:t>электронные справочники (табл. 5</w:t>
            </w:r>
            <w:r w:rsidRPr="00791F40">
              <w:rPr>
                <w:rFonts w:ascii="Verdana" w:hAnsi="Verdana" w:cs="ArialMT"/>
                <w:sz w:val="18"/>
                <w:szCs w:val="18"/>
              </w:rPr>
              <w:t>)</w:t>
            </w:r>
          </w:p>
          <w:p w:rsidR="00261B2D" w:rsidRPr="00461C86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18"/>
                <w:szCs w:val="18"/>
                <w:lang w:val="en-US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230 000</w:t>
            </w:r>
          </w:p>
        </w:tc>
        <w:tc>
          <w:tcPr>
            <w:tcW w:w="1276" w:type="dxa"/>
            <w:vAlign w:val="center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18"/>
                <w:szCs w:val="18"/>
                <w:lang w:val="en-US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270 000</w:t>
            </w:r>
          </w:p>
        </w:tc>
        <w:tc>
          <w:tcPr>
            <w:tcW w:w="1241" w:type="dxa"/>
            <w:vAlign w:val="center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  <w:lang w:val="en-US"/>
              </w:rPr>
            </w:pP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330 000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18"/>
                <w:szCs w:val="18"/>
                <w:lang w:val="en-US"/>
              </w:rPr>
            </w:pPr>
          </w:p>
        </w:tc>
      </w:tr>
      <w:tr w:rsidR="00261B2D" w:rsidRPr="00791F40" w:rsidTr="00791F40">
        <w:tc>
          <w:tcPr>
            <w:tcW w:w="5920" w:type="dxa"/>
          </w:tcPr>
          <w:p w:rsidR="00261B2D" w:rsidRPr="00461C86" w:rsidRDefault="00261B2D" w:rsidP="0046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461C86">
              <w:rPr>
                <w:rFonts w:ascii="Verdana" w:hAnsi="Verdana" w:cs="ArialMT"/>
                <w:sz w:val="18"/>
                <w:szCs w:val="18"/>
              </w:rPr>
              <w:t xml:space="preserve">При приобретении полной конфигурации SCAD Office, включая полный набор программ – сателлитов </w:t>
            </w:r>
            <w:r>
              <w:rPr>
                <w:rFonts w:ascii="Verdana" w:hAnsi="Verdana" w:cs="ArialMT"/>
                <w:sz w:val="18"/>
                <w:szCs w:val="18"/>
              </w:rPr>
              <w:t>б</w:t>
            </w:r>
            <w:r w:rsidRPr="00461C86">
              <w:rPr>
                <w:rFonts w:ascii="Verdana" w:hAnsi="Verdana" w:cs="ArialMT"/>
                <w:sz w:val="18"/>
                <w:szCs w:val="18"/>
              </w:rPr>
              <w:t>ез дополнительных функций (позиции 1 - 5 табл. 1.1) и электронных справочников (табл. 5)</w:t>
            </w:r>
          </w:p>
          <w:p w:rsidR="00261B2D" w:rsidRPr="00461C86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18"/>
                <w:szCs w:val="18"/>
                <w:lang w:val="en-US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180 000</w:t>
            </w:r>
          </w:p>
        </w:tc>
        <w:tc>
          <w:tcPr>
            <w:tcW w:w="1276" w:type="dxa"/>
            <w:vAlign w:val="center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18"/>
                <w:szCs w:val="18"/>
                <w:lang w:val="en-US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220 000</w:t>
            </w:r>
          </w:p>
        </w:tc>
        <w:tc>
          <w:tcPr>
            <w:tcW w:w="1241" w:type="dxa"/>
            <w:vAlign w:val="center"/>
          </w:tcPr>
          <w:p w:rsidR="00261B2D" w:rsidRPr="00791F40" w:rsidRDefault="00261B2D" w:rsidP="00791F40">
            <w:pPr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  <w:lang w:val="en-US"/>
              </w:rPr>
            </w:pPr>
          </w:p>
          <w:p w:rsidR="00261B2D" w:rsidRPr="00791F40" w:rsidRDefault="00261B2D" w:rsidP="00791F40">
            <w:pPr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18"/>
                <w:szCs w:val="18"/>
                <w:lang w:val="en-US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260 000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18"/>
                <w:szCs w:val="18"/>
                <w:lang w:val="en-US"/>
              </w:rPr>
            </w:pPr>
          </w:p>
        </w:tc>
      </w:tr>
    </w:tbl>
    <w:p w:rsidR="00261B2D" w:rsidRPr="00455F80" w:rsidRDefault="00261B2D">
      <w:pPr>
        <w:rPr>
          <w:rFonts w:ascii="Verdana" w:hAnsi="Verdana" w:cs="Arial-BoldMT"/>
          <w:b/>
          <w:bCs/>
          <w:sz w:val="18"/>
          <w:szCs w:val="18"/>
        </w:rPr>
      </w:pPr>
    </w:p>
    <w:p w:rsidR="00261B2D" w:rsidRDefault="00261B2D">
      <w:pPr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br w:type="page"/>
      </w:r>
    </w:p>
    <w:p w:rsidR="00261B2D" w:rsidRPr="00455F80" w:rsidRDefault="00261B2D" w:rsidP="009312C3">
      <w:pPr>
        <w:jc w:val="center"/>
        <w:rPr>
          <w:rFonts w:ascii="Verdana" w:hAnsi="Verdana" w:cs="Arial-BoldMT"/>
          <w:b/>
          <w:bCs/>
          <w:sz w:val="18"/>
          <w:szCs w:val="18"/>
          <w:lang w:val="en-US"/>
        </w:rPr>
      </w:pPr>
      <w:r w:rsidRPr="00455F80">
        <w:rPr>
          <w:rFonts w:ascii="Verdana" w:hAnsi="Verdana" w:cs="Arial-BoldMT"/>
          <w:b/>
          <w:bCs/>
          <w:sz w:val="18"/>
          <w:szCs w:val="18"/>
        </w:rPr>
        <w:t>Таблица 5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21"/>
        <w:gridCol w:w="2216"/>
      </w:tblGrid>
      <w:tr w:rsidR="00261B2D" w:rsidRPr="00791F40" w:rsidTr="00791F40">
        <w:tc>
          <w:tcPr>
            <w:tcW w:w="7479" w:type="dxa"/>
            <w:vAlign w:val="center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18"/>
                <w:szCs w:val="18"/>
                <w:lang w:val="en-US"/>
              </w:rPr>
            </w:pPr>
            <w:r w:rsidRPr="00791F40">
              <w:rPr>
                <w:rFonts w:ascii="Verdana" w:hAnsi="Verdana" w:cs="Arial-BoldMT"/>
                <w:b/>
                <w:bCs/>
                <w:sz w:val="18"/>
                <w:szCs w:val="18"/>
              </w:rPr>
              <w:t>Электронные справочники</w:t>
            </w:r>
          </w:p>
        </w:tc>
        <w:tc>
          <w:tcPr>
            <w:tcW w:w="2092" w:type="dxa"/>
            <w:vAlign w:val="center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  <w:lang w:val="en-US"/>
              </w:rPr>
            </w:pP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Стоимость в руб.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18"/>
                <w:szCs w:val="18"/>
                <w:lang w:val="en-US"/>
              </w:rPr>
            </w:pPr>
          </w:p>
        </w:tc>
      </w:tr>
      <w:tr w:rsidR="00261B2D" w:rsidRPr="00791F40" w:rsidTr="00791F40">
        <w:tc>
          <w:tcPr>
            <w:tcW w:w="7479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-BoldMT"/>
                <w:b/>
                <w:bCs/>
                <w:sz w:val="18"/>
                <w:szCs w:val="18"/>
              </w:rPr>
              <w:t xml:space="preserve">КоКон </w:t>
            </w:r>
            <w:r w:rsidRPr="00791F40">
              <w:rPr>
                <w:rFonts w:ascii="Verdana" w:hAnsi="Verdana" w:cs="ArialMT"/>
                <w:sz w:val="18"/>
                <w:szCs w:val="18"/>
              </w:rPr>
              <w:t>– справочник по коэффициентам концентрации и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-BoldMT"/>
                <w:b/>
                <w:bCs/>
                <w:sz w:val="18"/>
                <w:szCs w:val="18"/>
                <w:lang w:val="en-US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интенсивности напряжений</w:t>
            </w:r>
          </w:p>
        </w:tc>
        <w:tc>
          <w:tcPr>
            <w:tcW w:w="2092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18"/>
                <w:szCs w:val="18"/>
                <w:lang w:val="en-US"/>
              </w:rPr>
            </w:pPr>
            <w:r w:rsidRPr="00791F40">
              <w:rPr>
                <w:rFonts w:ascii="Verdana" w:hAnsi="Verdana" w:cs="Arial-BoldMT"/>
                <w:b/>
                <w:bCs/>
                <w:sz w:val="18"/>
                <w:szCs w:val="18"/>
              </w:rPr>
              <w:t>5000</w:t>
            </w:r>
          </w:p>
        </w:tc>
      </w:tr>
      <w:tr w:rsidR="00261B2D" w:rsidRPr="00791F40" w:rsidTr="00791F40">
        <w:tc>
          <w:tcPr>
            <w:tcW w:w="7479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  <w:r w:rsidRPr="00791F40">
              <w:rPr>
                <w:rFonts w:ascii="Verdana" w:hAnsi="Verdana" w:cs="Arial-BoldMT"/>
                <w:b/>
                <w:bCs/>
                <w:sz w:val="18"/>
                <w:szCs w:val="18"/>
              </w:rPr>
              <w:t xml:space="preserve">КУСТ </w:t>
            </w:r>
            <w:r w:rsidRPr="00791F40">
              <w:rPr>
                <w:rFonts w:ascii="Verdana" w:hAnsi="Verdana" w:cs="ArialMT"/>
                <w:sz w:val="18"/>
                <w:szCs w:val="18"/>
              </w:rPr>
              <w:t>– расчетно-теоретический справочник инженера</w:t>
            </w:r>
          </w:p>
        </w:tc>
        <w:tc>
          <w:tcPr>
            <w:tcW w:w="2092" w:type="dxa"/>
          </w:tcPr>
          <w:p w:rsidR="00261B2D" w:rsidRPr="00791F40" w:rsidRDefault="00261B2D" w:rsidP="00791F40">
            <w:pPr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  <w:r w:rsidRPr="00791F40">
              <w:rPr>
                <w:rFonts w:ascii="Verdana" w:hAnsi="Verdana" w:cs="Arial-BoldMT"/>
                <w:b/>
                <w:bCs/>
                <w:sz w:val="18"/>
                <w:szCs w:val="18"/>
              </w:rPr>
              <w:t>5000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</w:p>
        </w:tc>
      </w:tr>
    </w:tbl>
    <w:p w:rsidR="00261B2D" w:rsidRPr="00455F80" w:rsidRDefault="00261B2D" w:rsidP="00B02673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18"/>
          <w:szCs w:val="18"/>
        </w:rPr>
      </w:pPr>
    </w:p>
    <w:p w:rsidR="00261B2D" w:rsidRPr="00455F80" w:rsidRDefault="00261B2D" w:rsidP="009312C3">
      <w:pPr>
        <w:jc w:val="center"/>
        <w:rPr>
          <w:rFonts w:ascii="Verdana" w:hAnsi="Verdana" w:cs="Arial-BoldMT"/>
          <w:b/>
          <w:bCs/>
          <w:sz w:val="18"/>
          <w:szCs w:val="18"/>
          <w:lang w:val="en-US"/>
        </w:rPr>
      </w:pPr>
      <w:r w:rsidRPr="00455F80">
        <w:rPr>
          <w:rFonts w:ascii="Verdana" w:hAnsi="Verdana" w:cs="Arial-BoldMT"/>
          <w:b/>
          <w:bCs/>
          <w:sz w:val="18"/>
          <w:szCs w:val="18"/>
        </w:rPr>
        <w:t>Таблица 6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70"/>
        <w:gridCol w:w="750"/>
        <w:gridCol w:w="751"/>
        <w:gridCol w:w="751"/>
        <w:gridCol w:w="2515"/>
      </w:tblGrid>
      <w:tr w:rsidR="00261B2D" w:rsidRPr="00791F40" w:rsidTr="00791F40">
        <w:tc>
          <w:tcPr>
            <w:tcW w:w="5070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Система скидок в % при единовременном приобретении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одинаковых комплектов локальных рабочих мест или сетевых лицензий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</w:p>
        </w:tc>
        <w:tc>
          <w:tcPr>
            <w:tcW w:w="4501" w:type="dxa"/>
            <w:gridSpan w:val="4"/>
            <w:vAlign w:val="center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Количество инсталляций (лицензий)</w:t>
            </w:r>
          </w:p>
        </w:tc>
      </w:tr>
      <w:tr w:rsidR="00261B2D" w:rsidRPr="00791F40" w:rsidTr="00791F40">
        <w:tc>
          <w:tcPr>
            <w:tcW w:w="5070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18"/>
                <w:szCs w:val="18"/>
                <w:lang w:val="en-US"/>
              </w:rPr>
            </w:pPr>
            <w:r w:rsidRPr="00791F40">
              <w:rPr>
                <w:rFonts w:ascii="Verdana" w:hAnsi="Verdana" w:cs="Arial-BoldMT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18"/>
                <w:szCs w:val="18"/>
                <w:lang w:val="en-US"/>
              </w:rPr>
            </w:pPr>
            <w:r w:rsidRPr="00791F40">
              <w:rPr>
                <w:rFonts w:ascii="Verdana" w:hAnsi="Verdana" w:cs="Arial-BoldMT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18"/>
                <w:szCs w:val="18"/>
                <w:lang w:val="en-US"/>
              </w:rPr>
            </w:pPr>
            <w:r w:rsidRPr="00791F40">
              <w:rPr>
                <w:rFonts w:ascii="Verdana" w:hAnsi="Verdana" w:cs="Arial-BoldMT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375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  <w:r w:rsidRPr="00791F40">
              <w:rPr>
                <w:rFonts w:ascii="Verdana" w:hAnsi="Verdana" w:cs="ArialMT"/>
                <w:b/>
                <w:sz w:val="18"/>
                <w:szCs w:val="18"/>
              </w:rPr>
              <w:t>4 и более</w:t>
            </w:r>
          </w:p>
        </w:tc>
      </w:tr>
      <w:tr w:rsidR="00261B2D" w:rsidRPr="00791F40" w:rsidTr="00791F40">
        <w:tc>
          <w:tcPr>
            <w:tcW w:w="5070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Позиции Таблицы 1, 1.1, 4</w:t>
            </w:r>
          </w:p>
        </w:tc>
        <w:tc>
          <w:tcPr>
            <w:tcW w:w="708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15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</w:p>
        </w:tc>
        <w:tc>
          <w:tcPr>
            <w:tcW w:w="2375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Согласовывается по</w:t>
            </w:r>
            <w:r w:rsidRPr="00791F40">
              <w:rPr>
                <w:rFonts w:ascii="Verdana" w:hAnsi="Verdana" w:cs="ArialMT"/>
                <w:sz w:val="18"/>
                <w:szCs w:val="18"/>
                <w:lang w:val="en-US"/>
              </w:rPr>
              <w:t xml:space="preserve"> </w:t>
            </w:r>
            <w:r w:rsidRPr="00791F40">
              <w:rPr>
                <w:rFonts w:ascii="Verdana" w:hAnsi="Verdana" w:cs="ArialMT"/>
                <w:sz w:val="18"/>
                <w:szCs w:val="18"/>
              </w:rPr>
              <w:t>дополнительному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запросу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</w:p>
        </w:tc>
      </w:tr>
      <w:tr w:rsidR="00261B2D" w:rsidRPr="00791F40" w:rsidTr="00791F40">
        <w:tc>
          <w:tcPr>
            <w:tcW w:w="5070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Позиции Таблицы 2, 3</w:t>
            </w:r>
          </w:p>
        </w:tc>
        <w:tc>
          <w:tcPr>
            <w:tcW w:w="708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10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</w:p>
        </w:tc>
        <w:tc>
          <w:tcPr>
            <w:tcW w:w="2375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Согласовывается по</w:t>
            </w:r>
            <w:r w:rsidRPr="00791F40">
              <w:rPr>
                <w:rFonts w:ascii="Verdana" w:hAnsi="Verdana" w:cs="ArialMT"/>
                <w:sz w:val="18"/>
                <w:szCs w:val="18"/>
                <w:lang w:val="en-US"/>
              </w:rPr>
              <w:t xml:space="preserve"> </w:t>
            </w:r>
            <w:r w:rsidRPr="00791F40">
              <w:rPr>
                <w:rFonts w:ascii="Verdana" w:hAnsi="Verdana" w:cs="ArialMT"/>
                <w:sz w:val="18"/>
                <w:szCs w:val="18"/>
              </w:rPr>
              <w:t>дополнительному</w:t>
            </w:r>
          </w:p>
          <w:p w:rsidR="00261B2D" w:rsidRPr="00791F40" w:rsidRDefault="00261B2D" w:rsidP="00791F40">
            <w:pPr>
              <w:spacing w:after="0" w:line="240" w:lineRule="auto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запросу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</w:p>
        </w:tc>
      </w:tr>
    </w:tbl>
    <w:p w:rsidR="00261B2D" w:rsidRPr="00455F80" w:rsidRDefault="00261B2D" w:rsidP="00B02673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18"/>
          <w:szCs w:val="18"/>
        </w:rPr>
      </w:pPr>
    </w:p>
    <w:p w:rsidR="00261B2D" w:rsidRPr="00455F80" w:rsidRDefault="00261B2D" w:rsidP="00A16C8A">
      <w:pPr>
        <w:jc w:val="center"/>
        <w:rPr>
          <w:rFonts w:ascii="Verdana" w:hAnsi="Verdana" w:cs="Arial-BoldMT"/>
          <w:b/>
          <w:bCs/>
          <w:sz w:val="18"/>
          <w:szCs w:val="18"/>
        </w:rPr>
      </w:pPr>
      <w:r w:rsidRPr="00455F80">
        <w:rPr>
          <w:rFonts w:ascii="Verdana" w:hAnsi="Verdana" w:cs="Arial-BoldMT"/>
          <w:b/>
          <w:bCs/>
          <w:sz w:val="18"/>
          <w:szCs w:val="18"/>
        </w:rPr>
        <w:t>Таблица 7</w:t>
      </w:r>
      <w:r w:rsidRPr="00455F80">
        <w:rPr>
          <w:rFonts w:ascii="Verdana" w:hAnsi="Verdana" w:cs="Arial-BoldMT"/>
          <w:b/>
          <w:bCs/>
          <w:sz w:val="18"/>
          <w:szCs w:val="18"/>
        </w:rPr>
        <w:br/>
        <w:t>УСЛОВИЯ ОБНОВЛЕНИЯ (UPG) предыдущих версий комплекса «SCAD Office»</w:t>
      </w:r>
    </w:p>
    <w:p w:rsidR="00261B2D" w:rsidRPr="00455F80" w:rsidRDefault="00261B2D" w:rsidP="0075052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-BoldMT"/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68"/>
        <w:gridCol w:w="5069"/>
      </w:tblGrid>
      <w:tr w:rsidR="00261B2D" w:rsidRPr="00791F40" w:rsidTr="00791F40">
        <w:tc>
          <w:tcPr>
            <w:tcW w:w="4785" w:type="dxa"/>
            <w:vAlign w:val="center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Замена версии на аналогичную конфигурацию:</w:t>
            </w:r>
          </w:p>
        </w:tc>
        <w:tc>
          <w:tcPr>
            <w:tcW w:w="4786" w:type="dxa"/>
            <w:vAlign w:val="center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Процент от стоимости аналогичной конфигурации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v. 21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</w:p>
        </w:tc>
      </w:tr>
      <w:tr w:rsidR="00261B2D" w:rsidRPr="00791F40" w:rsidTr="00791F40">
        <w:tc>
          <w:tcPr>
            <w:tcW w:w="4785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«SCAD Office» v. 7.31 и ниже на v. 21</w:t>
            </w:r>
          </w:p>
        </w:tc>
        <w:tc>
          <w:tcPr>
            <w:tcW w:w="4786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  <w:r w:rsidRPr="00791F40">
              <w:rPr>
                <w:rFonts w:ascii="Verdana" w:hAnsi="Verdana" w:cs="Arial-BoldMT"/>
                <w:b/>
                <w:bCs/>
                <w:sz w:val="18"/>
                <w:szCs w:val="18"/>
              </w:rPr>
              <w:t>60%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</w:p>
        </w:tc>
      </w:tr>
      <w:tr w:rsidR="00261B2D" w:rsidRPr="00791F40" w:rsidTr="00791F40">
        <w:tc>
          <w:tcPr>
            <w:tcW w:w="4785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-BoldMT"/>
                <w:b/>
                <w:bCs/>
                <w:sz w:val="18"/>
                <w:szCs w:val="18"/>
                <w:lang w:val="en-US"/>
              </w:rPr>
            </w:pPr>
            <w:r w:rsidRPr="00791F40">
              <w:rPr>
                <w:rFonts w:ascii="Verdana" w:hAnsi="Verdana" w:cs="ArialMT"/>
                <w:sz w:val="18"/>
                <w:szCs w:val="18"/>
                <w:lang w:val="en-US"/>
              </w:rPr>
              <w:t xml:space="preserve">«SCAD Office» v. 11 </w:t>
            </w:r>
            <w:r w:rsidRPr="00791F40">
              <w:rPr>
                <w:rFonts w:ascii="Verdana" w:hAnsi="Verdana" w:cs="ArialMT"/>
                <w:sz w:val="18"/>
                <w:szCs w:val="18"/>
              </w:rPr>
              <w:t>на</w:t>
            </w:r>
            <w:r w:rsidRPr="00791F40">
              <w:rPr>
                <w:rFonts w:ascii="Verdana" w:hAnsi="Verdana" w:cs="ArialMT"/>
                <w:sz w:val="18"/>
                <w:szCs w:val="18"/>
                <w:lang w:val="en-US"/>
              </w:rPr>
              <w:t xml:space="preserve"> v. 21</w:t>
            </w:r>
          </w:p>
        </w:tc>
        <w:tc>
          <w:tcPr>
            <w:tcW w:w="4786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18"/>
                <w:szCs w:val="18"/>
                <w:lang w:val="en-US"/>
              </w:rPr>
            </w:pPr>
            <w:r w:rsidRPr="00791F40">
              <w:rPr>
                <w:rFonts w:ascii="Verdana" w:hAnsi="Verdana" w:cs="Arial-BoldMT"/>
                <w:b/>
                <w:bCs/>
                <w:sz w:val="18"/>
                <w:szCs w:val="18"/>
                <w:lang w:val="en-US"/>
              </w:rPr>
              <w:t>20%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18"/>
                <w:szCs w:val="18"/>
                <w:lang w:val="en-US"/>
              </w:rPr>
            </w:pPr>
          </w:p>
        </w:tc>
      </w:tr>
      <w:tr w:rsidR="00261B2D" w:rsidRPr="00791F40" w:rsidTr="00791F40">
        <w:tc>
          <w:tcPr>
            <w:tcW w:w="9571" w:type="dxa"/>
            <w:gridSpan w:val="2"/>
          </w:tcPr>
          <w:p w:rsidR="00261B2D" w:rsidRPr="00791F40" w:rsidRDefault="00261B2D" w:rsidP="00791F40">
            <w:pPr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Переход на более полные конфигурации выполняется путем доплаты в ценах версии v. 21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</w:p>
        </w:tc>
      </w:tr>
    </w:tbl>
    <w:p w:rsidR="00261B2D" w:rsidRPr="00461C86" w:rsidRDefault="00261B2D" w:rsidP="00B02673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68"/>
        <w:gridCol w:w="5069"/>
      </w:tblGrid>
      <w:tr w:rsidR="00261B2D" w:rsidRPr="00791F40" w:rsidTr="00791F40">
        <w:tc>
          <w:tcPr>
            <w:tcW w:w="9571" w:type="dxa"/>
            <w:gridSpan w:val="2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  <w:r w:rsidRPr="00791F40">
              <w:rPr>
                <w:rFonts w:ascii="Verdana" w:hAnsi="Verdana" w:cs="Arial-BoldMT"/>
                <w:b/>
                <w:bCs/>
                <w:sz w:val="18"/>
                <w:szCs w:val="18"/>
              </w:rPr>
              <w:t>Стоимость годового абонентского обслуживания в руб.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</w:p>
        </w:tc>
      </w:tr>
      <w:tr w:rsidR="00261B2D" w:rsidRPr="00791F40" w:rsidTr="00791F40">
        <w:tc>
          <w:tcPr>
            <w:tcW w:w="4785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  <w:r w:rsidRPr="00791F40">
              <w:rPr>
                <w:rFonts w:ascii="Verdana" w:hAnsi="Verdana" w:cs="Arial-BoldMT"/>
                <w:b/>
                <w:bCs/>
                <w:sz w:val="18"/>
                <w:szCs w:val="18"/>
              </w:rPr>
              <w:t>Вычислительный комплекс SCAD за 1 рабочее место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</w:p>
        </w:tc>
        <w:tc>
          <w:tcPr>
            <w:tcW w:w="4786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  <w:r w:rsidRPr="00791F40">
              <w:rPr>
                <w:rFonts w:ascii="Verdana" w:hAnsi="Verdana" w:cs="Arial-BoldMT"/>
                <w:b/>
                <w:bCs/>
                <w:sz w:val="18"/>
                <w:szCs w:val="18"/>
              </w:rPr>
              <w:t>За одну программу -сателлит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</w:p>
        </w:tc>
      </w:tr>
      <w:tr w:rsidR="00261B2D" w:rsidRPr="00791F40" w:rsidTr="00791F40">
        <w:tc>
          <w:tcPr>
            <w:tcW w:w="4785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  <w:r w:rsidRPr="00791F40">
              <w:rPr>
                <w:rFonts w:ascii="Verdana" w:hAnsi="Verdana" w:cs="Arial-BoldMT"/>
                <w:b/>
                <w:bCs/>
                <w:sz w:val="18"/>
                <w:szCs w:val="18"/>
              </w:rPr>
              <w:t>8 500</w:t>
            </w:r>
          </w:p>
        </w:tc>
        <w:tc>
          <w:tcPr>
            <w:tcW w:w="4786" w:type="dxa"/>
          </w:tcPr>
          <w:p w:rsidR="00261B2D" w:rsidRPr="00791F40" w:rsidRDefault="00261B2D" w:rsidP="00791F40">
            <w:pPr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  <w:r w:rsidRPr="00791F40">
              <w:rPr>
                <w:rFonts w:ascii="Verdana" w:hAnsi="Verdana" w:cs="Arial-BoldMT"/>
                <w:b/>
                <w:bCs/>
                <w:sz w:val="18"/>
                <w:szCs w:val="18"/>
              </w:rPr>
              <w:t>500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</w:p>
        </w:tc>
      </w:tr>
    </w:tbl>
    <w:p w:rsidR="00261B2D" w:rsidRPr="00455F80" w:rsidRDefault="00261B2D" w:rsidP="00B02673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18"/>
          <w:szCs w:val="18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37"/>
      </w:tblGrid>
      <w:tr w:rsidR="00261B2D" w:rsidRPr="00791F40" w:rsidTr="00791F40">
        <w:tc>
          <w:tcPr>
            <w:tcW w:w="9571" w:type="dxa"/>
          </w:tcPr>
          <w:p w:rsidR="00261B2D" w:rsidRPr="00461C86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  <w:r w:rsidRPr="00791F40">
              <w:rPr>
                <w:rFonts w:ascii="Verdana" w:hAnsi="Verdana" w:cs="Arial-BoldMT"/>
                <w:b/>
                <w:bCs/>
                <w:sz w:val="18"/>
                <w:szCs w:val="18"/>
              </w:rPr>
              <w:t>Услуги, предоставляемые в рамках стоимости ежегодного абонентского обслуживания: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1. Консультации по вопросам установки и функционирования программ.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2. Консультации (по телефону, «Интернету», а также в офисах Группы компаний «СКАД СОФТ»)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по отдельным вопросам интерфейса, функционирования и использования программ системы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SCAD Office, не требующих глубокого инженерного анализа расчетной схемы.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3. Восстановление утраченных документов, перерегистрация лицензий на нового пользователя,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замена, устаревших или вышедших из строя, ключей защиты программного обеспечения.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 xml:space="preserve">4. </w:t>
            </w:r>
            <w:r>
              <w:rPr>
                <w:rFonts w:ascii="Verdana" w:hAnsi="Verdana"/>
                <w:sz w:val="18"/>
                <w:szCs w:val="18"/>
              </w:rPr>
              <w:t>Получение печатных изданий технической документации по SCAD Office  из  тиражей   выпущенных  на момент оплаты  абонентского обслуживания.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  <w:r w:rsidRPr="00791F40">
              <w:rPr>
                <w:rFonts w:ascii="Verdana" w:hAnsi="Verdana" w:cs="Arial-BoldMT"/>
                <w:b/>
                <w:bCs/>
                <w:sz w:val="18"/>
                <w:szCs w:val="18"/>
              </w:rPr>
              <w:t>Консультации осуществляются в течение одного года с момента приобретения новой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  <w:r w:rsidRPr="00791F40">
              <w:rPr>
                <w:rFonts w:ascii="Verdana" w:hAnsi="Verdana" w:cs="Arial-BoldMT"/>
                <w:b/>
                <w:bCs/>
                <w:sz w:val="18"/>
                <w:szCs w:val="18"/>
              </w:rPr>
              <w:t>лицензии или продления абонентского обслуживания существующей лицензии. Условия оказания консультаций по проектам, требующим детального инженерного анализа расчетной схемы, согласовываются в индивидуальном порядке.</w:t>
            </w:r>
          </w:p>
        </w:tc>
      </w:tr>
    </w:tbl>
    <w:p w:rsidR="00261B2D" w:rsidRPr="00455F80" w:rsidRDefault="00261B2D" w:rsidP="0075052C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18"/>
          <w:szCs w:val="18"/>
        </w:rPr>
      </w:pPr>
    </w:p>
    <w:p w:rsidR="00261B2D" w:rsidRPr="00455F80" w:rsidRDefault="00261B2D" w:rsidP="0075052C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37"/>
      </w:tblGrid>
      <w:tr w:rsidR="00261B2D" w:rsidRPr="00791F40" w:rsidTr="00791F40">
        <w:tc>
          <w:tcPr>
            <w:tcW w:w="9571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  <w:r w:rsidRPr="00791F40">
              <w:rPr>
                <w:rFonts w:ascii="Verdana" w:hAnsi="Verdana" w:cs="Arial-BoldMT"/>
                <w:b/>
                <w:bCs/>
                <w:sz w:val="18"/>
                <w:szCs w:val="18"/>
              </w:rPr>
              <w:t>«Замена функций защиты от несанкционированного доступа при наличии у пользователя лицензии» - 4000 руб.**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**обязательные условия для оказания услуги:</w:t>
            </w:r>
          </w:p>
          <w:p w:rsidR="00261B2D" w:rsidRPr="00791F40" w:rsidRDefault="00261B2D" w:rsidP="00791F4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 xml:space="preserve">наличие действующего </w:t>
            </w:r>
            <w:r w:rsidRPr="00791F40">
              <w:rPr>
                <w:rFonts w:ascii="Verdana" w:hAnsi="Verdana" w:cs="Arial-BoldMT"/>
                <w:b/>
                <w:bCs/>
                <w:sz w:val="18"/>
                <w:szCs w:val="18"/>
              </w:rPr>
              <w:t>абонентского обслуживания</w:t>
            </w:r>
            <w:r w:rsidRPr="00791F40">
              <w:rPr>
                <w:rFonts w:ascii="Verdana" w:hAnsi="Verdana" w:cs="ArialMT"/>
                <w:sz w:val="18"/>
                <w:szCs w:val="18"/>
              </w:rPr>
              <w:t>;</w:t>
            </w:r>
          </w:p>
          <w:p w:rsidR="00261B2D" w:rsidRPr="00791F40" w:rsidRDefault="00261B2D" w:rsidP="00791F4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возвращение ключа защиты (</w:t>
            </w:r>
            <w:r w:rsidRPr="00791F40">
              <w:rPr>
                <w:rFonts w:ascii="Verdana" w:hAnsi="Verdana" w:cs="Arial-BoldMT"/>
                <w:b/>
                <w:bCs/>
                <w:sz w:val="18"/>
                <w:szCs w:val="18"/>
              </w:rPr>
              <w:t>при отсутствии возможности выполнения данного требования, стоимость восстановления лицензии устанавливается в индивидуальном порядке в зависимости от обстоятельств утраты ключа защиты, но не более 50% от текущей стоимости восстанавливаемой лицензии</w:t>
            </w:r>
            <w:r w:rsidRPr="00791F40">
              <w:rPr>
                <w:rFonts w:ascii="Verdana" w:hAnsi="Verdana" w:cs="ArialMT"/>
                <w:sz w:val="18"/>
                <w:szCs w:val="18"/>
              </w:rPr>
              <w:t>).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</w:p>
        </w:tc>
      </w:tr>
    </w:tbl>
    <w:p w:rsidR="00261B2D" w:rsidRPr="00455F80" w:rsidRDefault="00261B2D" w:rsidP="0075052C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18"/>
          <w:szCs w:val="18"/>
        </w:rPr>
      </w:pPr>
    </w:p>
    <w:p w:rsidR="00261B2D" w:rsidRPr="00455F80" w:rsidRDefault="00261B2D" w:rsidP="0075052C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37"/>
      </w:tblGrid>
      <w:tr w:rsidR="00261B2D" w:rsidRPr="00791F40" w:rsidTr="00791F40">
        <w:tc>
          <w:tcPr>
            <w:tcW w:w="9571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  <w:r w:rsidRPr="00791F40">
              <w:rPr>
                <w:rFonts w:ascii="Verdana" w:hAnsi="Verdana" w:cs="Arial-BoldMT"/>
                <w:b/>
                <w:bCs/>
                <w:sz w:val="18"/>
                <w:szCs w:val="18"/>
              </w:rPr>
              <w:t>Специальное предложение только для государственных высших и средних специальных учебных заведений.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</w:p>
          <w:p w:rsidR="00261B2D" w:rsidRPr="00791F40" w:rsidRDefault="00261B2D" w:rsidP="00791F40">
            <w:pPr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Стоимость 20-ти сетевых рабочих мест SCAD Office S64max – 31200 руб.</w:t>
            </w:r>
          </w:p>
        </w:tc>
      </w:tr>
    </w:tbl>
    <w:p w:rsidR="00261B2D" w:rsidRPr="00461C86" w:rsidRDefault="00261B2D">
      <w:pPr>
        <w:jc w:val="center"/>
        <w:rPr>
          <w:rFonts w:ascii="Verdana" w:hAnsi="Verdana" w:cs="Arial-BoldMT"/>
          <w:b/>
          <w:bCs/>
          <w:sz w:val="18"/>
          <w:szCs w:val="18"/>
        </w:rPr>
      </w:pPr>
    </w:p>
    <w:p w:rsidR="00261B2D" w:rsidRPr="00455F80" w:rsidRDefault="00261B2D" w:rsidP="00A16C8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18"/>
          <w:szCs w:val="18"/>
        </w:rPr>
      </w:pPr>
      <w:r w:rsidRPr="00455F80">
        <w:rPr>
          <w:rFonts w:ascii="Verdana" w:hAnsi="Verdana" w:cs="Arial-BoldMT"/>
          <w:b/>
          <w:bCs/>
          <w:sz w:val="18"/>
          <w:szCs w:val="18"/>
        </w:rPr>
        <w:t>Предоставление устройства защиты с возможностью удаленной работы – 4000 рублей.</w:t>
      </w:r>
    </w:p>
    <w:p w:rsidR="00261B2D" w:rsidRPr="00455F80" w:rsidRDefault="00261B2D" w:rsidP="0075052C">
      <w:pPr>
        <w:jc w:val="center"/>
        <w:rPr>
          <w:rFonts w:ascii="Verdana" w:hAnsi="Verdana" w:cs="Arial-BoldMT"/>
          <w:b/>
          <w:bCs/>
          <w:sz w:val="18"/>
          <w:szCs w:val="18"/>
        </w:rPr>
      </w:pPr>
    </w:p>
    <w:p w:rsidR="00261B2D" w:rsidRPr="00455F80" w:rsidRDefault="00261B2D" w:rsidP="00A16C8A">
      <w:pPr>
        <w:jc w:val="center"/>
        <w:rPr>
          <w:rFonts w:ascii="Verdana" w:hAnsi="Verdana" w:cs="Arial-BoldMT"/>
          <w:b/>
          <w:bCs/>
          <w:sz w:val="18"/>
          <w:szCs w:val="18"/>
          <w:lang w:val="en-US"/>
        </w:rPr>
      </w:pPr>
      <w:r w:rsidRPr="00455F80">
        <w:rPr>
          <w:rFonts w:ascii="Verdana" w:hAnsi="Verdana" w:cs="Arial-BoldMT"/>
          <w:b/>
          <w:bCs/>
          <w:sz w:val="18"/>
          <w:szCs w:val="18"/>
        </w:rPr>
        <w:t xml:space="preserve">Таблица </w:t>
      </w:r>
      <w:r w:rsidRPr="00455F80">
        <w:rPr>
          <w:rFonts w:ascii="Verdana" w:hAnsi="Verdana" w:cs="Arial-BoldMT"/>
          <w:b/>
          <w:bCs/>
          <w:sz w:val="18"/>
          <w:szCs w:val="18"/>
          <w:lang w:val="en-US"/>
        </w:rPr>
        <w:t>8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18"/>
        <w:gridCol w:w="749"/>
        <w:gridCol w:w="4255"/>
        <w:gridCol w:w="815"/>
      </w:tblGrid>
      <w:tr w:rsidR="00261B2D" w:rsidRPr="00791F40" w:rsidTr="00791F40">
        <w:tc>
          <w:tcPr>
            <w:tcW w:w="10137" w:type="dxa"/>
            <w:gridSpan w:val="4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  <w:r w:rsidRPr="00791F40">
              <w:rPr>
                <w:rFonts w:ascii="Verdana" w:hAnsi="Verdana" w:cs="Arial-BoldMT"/>
                <w:b/>
                <w:bCs/>
                <w:sz w:val="18"/>
                <w:szCs w:val="18"/>
              </w:rPr>
              <w:t>Научно-техническая литература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-BoldMT"/>
                <w:b/>
                <w:bCs/>
                <w:sz w:val="18"/>
                <w:szCs w:val="18"/>
                <w:lang w:val="en-US"/>
              </w:rPr>
            </w:pPr>
          </w:p>
        </w:tc>
      </w:tr>
      <w:tr w:rsidR="00261B2D" w:rsidRPr="00791F40" w:rsidTr="00791F40">
        <w:tc>
          <w:tcPr>
            <w:tcW w:w="5067" w:type="dxa"/>
            <w:gridSpan w:val="2"/>
            <w:vAlign w:val="center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Техническая документация по эксплуатации ПК SCAD Office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</w:p>
        </w:tc>
        <w:tc>
          <w:tcPr>
            <w:tcW w:w="5070" w:type="dxa"/>
            <w:gridSpan w:val="2"/>
            <w:vAlign w:val="center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18"/>
                <w:szCs w:val="18"/>
                <w:lang w:val="en-US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Научно-методическая литература</w:t>
            </w:r>
          </w:p>
        </w:tc>
      </w:tr>
      <w:tr w:rsidR="00261B2D" w:rsidRPr="00791F40" w:rsidTr="00791F40">
        <w:tc>
          <w:tcPr>
            <w:tcW w:w="4318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18"/>
                <w:szCs w:val="18"/>
                <w:lang w:val="en-US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Наименование</w:t>
            </w:r>
          </w:p>
        </w:tc>
        <w:tc>
          <w:tcPr>
            <w:tcW w:w="749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18"/>
                <w:szCs w:val="18"/>
                <w:lang w:val="en-US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Цена,</w:t>
            </w:r>
          </w:p>
        </w:tc>
        <w:tc>
          <w:tcPr>
            <w:tcW w:w="4255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18"/>
                <w:szCs w:val="18"/>
                <w:lang w:val="en-US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Наименование</w:t>
            </w:r>
          </w:p>
        </w:tc>
        <w:tc>
          <w:tcPr>
            <w:tcW w:w="815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Цена,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18"/>
                <w:szCs w:val="18"/>
                <w:lang w:val="en-US"/>
              </w:rPr>
            </w:pPr>
          </w:p>
        </w:tc>
      </w:tr>
      <w:tr w:rsidR="00261B2D" w:rsidRPr="00791F40" w:rsidTr="00791F40">
        <w:tc>
          <w:tcPr>
            <w:tcW w:w="4318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«SCAD Office.Реализация СНиП в</w:t>
            </w:r>
          </w:p>
          <w:p w:rsidR="00261B2D" w:rsidRPr="00461C86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п</w:t>
            </w:r>
            <w:r>
              <w:rPr>
                <w:rFonts w:ascii="Verdana" w:hAnsi="Verdana" w:cs="ArialMT"/>
                <w:sz w:val="18"/>
                <w:szCs w:val="18"/>
              </w:rPr>
              <w:t xml:space="preserve">роектирующих программах», М., </w:t>
            </w:r>
            <w:r w:rsidRPr="00AE37E1">
              <w:rPr>
                <w:rFonts w:ascii="Verdana" w:hAnsi="Verdana" w:cs="ArialMT"/>
                <w:sz w:val="18"/>
                <w:szCs w:val="18"/>
              </w:rPr>
              <w:t>576</w:t>
            </w:r>
            <w:r w:rsidRPr="00791F40">
              <w:rPr>
                <w:rFonts w:ascii="Verdana" w:hAnsi="Verdana" w:cs="ArialMT"/>
                <w:sz w:val="18"/>
                <w:szCs w:val="18"/>
              </w:rPr>
              <w:t xml:space="preserve"> стр.</w:t>
            </w:r>
          </w:p>
        </w:tc>
        <w:tc>
          <w:tcPr>
            <w:tcW w:w="749" w:type="dxa"/>
          </w:tcPr>
          <w:p w:rsidR="00261B2D" w:rsidRPr="00DE69B4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MT"/>
                <w:sz w:val="18"/>
                <w:szCs w:val="18"/>
                <w:lang w:val="en-US"/>
              </w:rPr>
              <w:t>800</w:t>
            </w:r>
          </w:p>
        </w:tc>
        <w:tc>
          <w:tcPr>
            <w:tcW w:w="4255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“Нагрузки и воздействия на здания и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сооружения” -М., 480 стр.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-BoldM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15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540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18"/>
                <w:szCs w:val="18"/>
                <w:lang w:val="en-US"/>
              </w:rPr>
            </w:pPr>
          </w:p>
        </w:tc>
      </w:tr>
      <w:tr w:rsidR="00261B2D" w:rsidRPr="00791F40" w:rsidTr="00791F40">
        <w:tc>
          <w:tcPr>
            <w:tcW w:w="4318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«SCAD Office.Формирование сечений и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расчет их геометрических характеристик»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- М., 128 стр.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-BoldM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49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300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5" w:type="dxa"/>
          </w:tcPr>
          <w:p w:rsidR="00261B2D" w:rsidRPr="00791F40" w:rsidRDefault="00261B2D" w:rsidP="00DA75C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t>«Расчетные модели сооружений и возможность их анализа» - М., 736 стр.</w:t>
            </w:r>
          </w:p>
        </w:tc>
        <w:tc>
          <w:tcPr>
            <w:tcW w:w="815" w:type="dxa"/>
          </w:tcPr>
          <w:p w:rsidR="00261B2D" w:rsidRPr="00791F40" w:rsidRDefault="00261B2D" w:rsidP="00DA7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  <w:lang w:val="en-US"/>
              </w:rPr>
            </w:pPr>
            <w:r w:rsidRPr="00791F40">
              <w:rPr>
                <w:rFonts w:ascii="Verdana" w:hAnsi="Verdana" w:cs="ArialMT"/>
                <w:sz w:val="18"/>
                <w:szCs w:val="18"/>
                <w:lang w:val="en-US"/>
              </w:rPr>
              <w:t>600</w:t>
            </w:r>
          </w:p>
        </w:tc>
      </w:tr>
      <w:tr w:rsidR="00261B2D" w:rsidRPr="00791F40" w:rsidTr="00791F40">
        <w:tc>
          <w:tcPr>
            <w:tcW w:w="4318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«SCAD Office. Электронные справочники»</w:t>
            </w:r>
          </w:p>
          <w:p w:rsidR="00261B2D" w:rsidRPr="00461C86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- М., 112 стр.</w:t>
            </w:r>
          </w:p>
        </w:tc>
        <w:tc>
          <w:tcPr>
            <w:tcW w:w="749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18"/>
                <w:szCs w:val="18"/>
                <w:lang w:val="en-US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180</w:t>
            </w:r>
          </w:p>
        </w:tc>
        <w:tc>
          <w:tcPr>
            <w:tcW w:w="4255" w:type="dxa"/>
          </w:tcPr>
          <w:p w:rsidR="00261B2D" w:rsidRPr="00461C86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  <w:r w:rsidRPr="00B40177">
              <w:rPr>
                <w:rFonts w:ascii="Verdana" w:hAnsi="Verdana" w:cs="ArialMT"/>
                <w:sz w:val="18"/>
                <w:szCs w:val="18"/>
              </w:rPr>
              <w:t>«Металлические конструкции. Спецкурс. Расчет усиления элементов и соединений с использованием вычислительного комплекса SCAD Office» – М., 220 стр.</w:t>
            </w:r>
          </w:p>
        </w:tc>
        <w:tc>
          <w:tcPr>
            <w:tcW w:w="815" w:type="dxa"/>
          </w:tcPr>
          <w:p w:rsidR="00261B2D" w:rsidRPr="00B40177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18"/>
                <w:szCs w:val="18"/>
                <w:lang w:val="en-US"/>
              </w:rPr>
            </w:pPr>
            <w:r w:rsidRPr="00B40177">
              <w:rPr>
                <w:rFonts w:ascii="Verdana" w:hAnsi="Verdana" w:cs="ArialMT"/>
                <w:sz w:val="18"/>
                <w:szCs w:val="18"/>
                <w:lang w:val="en-US"/>
              </w:rPr>
              <w:t>360</w:t>
            </w:r>
          </w:p>
        </w:tc>
      </w:tr>
      <w:tr w:rsidR="00261B2D" w:rsidRPr="00791F40" w:rsidTr="00791F40">
        <w:tc>
          <w:tcPr>
            <w:tcW w:w="4318" w:type="dxa"/>
          </w:tcPr>
          <w:p w:rsidR="00261B2D" w:rsidRPr="00791F40" w:rsidRDefault="00261B2D" w:rsidP="00EF07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«Очерки по истории металлических</w:t>
            </w:r>
          </w:p>
          <w:p w:rsidR="00261B2D" w:rsidRPr="00461C86" w:rsidRDefault="00261B2D" w:rsidP="00EF07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 xml:space="preserve">конструкций», 2-е издание, М., 256 стр. </w:t>
            </w:r>
          </w:p>
        </w:tc>
        <w:tc>
          <w:tcPr>
            <w:tcW w:w="749" w:type="dxa"/>
          </w:tcPr>
          <w:p w:rsidR="00261B2D" w:rsidRPr="00791F40" w:rsidRDefault="00261B2D" w:rsidP="00EF0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18"/>
                <w:szCs w:val="18"/>
                <w:lang w:val="en-US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350</w:t>
            </w:r>
          </w:p>
        </w:tc>
        <w:tc>
          <w:tcPr>
            <w:tcW w:w="4255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«Строительная механика.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Компьютерные технологии и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моделирование» - М., 911 стр.</w:t>
            </w:r>
          </w:p>
          <w:p w:rsidR="00261B2D" w:rsidRPr="00461C86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</w:p>
        </w:tc>
        <w:tc>
          <w:tcPr>
            <w:tcW w:w="815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720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18"/>
                <w:szCs w:val="18"/>
                <w:lang w:val="en-US"/>
              </w:rPr>
            </w:pPr>
          </w:p>
        </w:tc>
      </w:tr>
      <w:tr w:rsidR="00261B2D" w:rsidRPr="00791F40" w:rsidTr="00791F40">
        <w:tc>
          <w:tcPr>
            <w:tcW w:w="4318" w:type="dxa"/>
          </w:tcPr>
          <w:p w:rsidR="00261B2D" w:rsidRPr="00791F40" w:rsidRDefault="00261B2D" w:rsidP="00B3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«SCAD Office.Версия 21.Вычислительный</w:t>
            </w:r>
          </w:p>
          <w:p w:rsidR="00261B2D" w:rsidRPr="00461C86" w:rsidRDefault="00261B2D" w:rsidP="00B3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MT"/>
                <w:sz w:val="18"/>
                <w:szCs w:val="18"/>
              </w:rPr>
              <w:t xml:space="preserve">комплекс SCAD++» – М., </w:t>
            </w:r>
            <w:r w:rsidRPr="00AE37E1">
              <w:rPr>
                <w:rFonts w:ascii="Verdana" w:hAnsi="Verdana" w:cs="ArialMT"/>
                <w:sz w:val="18"/>
                <w:szCs w:val="18"/>
              </w:rPr>
              <w:t>9</w:t>
            </w:r>
            <w:r w:rsidRPr="00791F40">
              <w:rPr>
                <w:rFonts w:ascii="Verdana" w:hAnsi="Verdana" w:cs="ArialMT"/>
                <w:sz w:val="18"/>
                <w:szCs w:val="18"/>
              </w:rPr>
              <w:t>48 стр.</w:t>
            </w:r>
          </w:p>
        </w:tc>
        <w:tc>
          <w:tcPr>
            <w:tcW w:w="749" w:type="dxa"/>
          </w:tcPr>
          <w:p w:rsidR="00261B2D" w:rsidRPr="00791F40" w:rsidRDefault="00261B2D" w:rsidP="00B3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</w:rPr>
            </w:pPr>
            <w:r>
              <w:rPr>
                <w:rFonts w:ascii="Verdana" w:hAnsi="Verdana" w:cs="ArialMT"/>
                <w:sz w:val="18"/>
                <w:szCs w:val="18"/>
                <w:lang w:val="en-US"/>
              </w:rPr>
              <w:t>20</w:t>
            </w:r>
            <w:r w:rsidRPr="00791F40">
              <w:rPr>
                <w:rFonts w:ascii="Verdana" w:hAnsi="Verdana" w:cs="ArialMT"/>
                <w:sz w:val="18"/>
                <w:szCs w:val="18"/>
              </w:rPr>
              <w:t>00</w:t>
            </w:r>
          </w:p>
          <w:p w:rsidR="00261B2D" w:rsidRPr="00791F40" w:rsidRDefault="00261B2D" w:rsidP="00B3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5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«Анализ конструкций с изменяющейся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расчетной схемой», М., 148 стр.</w:t>
            </w:r>
          </w:p>
          <w:p w:rsidR="00261B2D" w:rsidRPr="00461C86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</w:p>
        </w:tc>
        <w:tc>
          <w:tcPr>
            <w:tcW w:w="815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18"/>
                <w:szCs w:val="18"/>
                <w:lang w:val="en-US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300</w:t>
            </w:r>
          </w:p>
        </w:tc>
      </w:tr>
      <w:tr w:rsidR="00261B2D" w:rsidRPr="00791F40" w:rsidTr="00791F40">
        <w:tc>
          <w:tcPr>
            <w:tcW w:w="4318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«Вычислительный комплекс SCAD в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учебном процессе. Статический расчет:</w:t>
            </w:r>
          </w:p>
          <w:p w:rsidR="00261B2D" w:rsidRPr="00461C86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Учебное пособие» – М., 238 стр.</w:t>
            </w:r>
          </w:p>
        </w:tc>
        <w:tc>
          <w:tcPr>
            <w:tcW w:w="749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380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5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DB6C8E">
              <w:rPr>
                <w:rFonts w:ascii="Verdana" w:hAnsi="Verdana" w:cs="ArialMT"/>
                <w:sz w:val="18"/>
                <w:szCs w:val="18"/>
              </w:rPr>
              <w:t>«Применение метода конечных элементов  к  анализу  прочности и несущей  способности тонкостенных железобетонных  конструкций с учетом физической нелинейности»» - М., 192 стр.</w:t>
            </w:r>
          </w:p>
        </w:tc>
        <w:tc>
          <w:tcPr>
            <w:tcW w:w="815" w:type="dxa"/>
          </w:tcPr>
          <w:p w:rsidR="00261B2D" w:rsidRPr="00DB6C8E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</w:rPr>
            </w:pPr>
            <w:r>
              <w:rPr>
                <w:rFonts w:ascii="Verdana" w:hAnsi="Verdana" w:cs="ArialMT"/>
                <w:sz w:val="18"/>
                <w:szCs w:val="18"/>
              </w:rPr>
              <w:t>320</w:t>
            </w:r>
          </w:p>
        </w:tc>
      </w:tr>
      <w:tr w:rsidR="00261B2D" w:rsidRPr="00791F40" w:rsidTr="00791F40">
        <w:tc>
          <w:tcPr>
            <w:tcW w:w="4318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AE37E1">
              <w:rPr>
                <w:rFonts w:ascii="Verdana" w:hAnsi="Verdana" w:cs="ArialMT"/>
                <w:sz w:val="18"/>
                <w:szCs w:val="18"/>
              </w:rPr>
              <w:t>«Беседы о строительной механике», Перельмутер А.В., Издание 3-е, перераб. и дополн. - М., 330 стр.</w:t>
            </w:r>
          </w:p>
        </w:tc>
        <w:tc>
          <w:tcPr>
            <w:tcW w:w="749" w:type="dxa"/>
          </w:tcPr>
          <w:p w:rsidR="00261B2D" w:rsidRPr="00AE37E1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  <w:lang w:val="en-US"/>
              </w:rPr>
            </w:pPr>
            <w:r>
              <w:rPr>
                <w:rFonts w:ascii="Verdana" w:hAnsi="Verdana" w:cs="ArialMT"/>
                <w:sz w:val="18"/>
                <w:szCs w:val="18"/>
                <w:lang w:val="en-US"/>
              </w:rPr>
              <w:t>350</w:t>
            </w:r>
          </w:p>
        </w:tc>
        <w:tc>
          <w:tcPr>
            <w:tcW w:w="4255" w:type="dxa"/>
          </w:tcPr>
          <w:p w:rsidR="00261B2D" w:rsidRPr="00DB6C8E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</w:p>
        </w:tc>
        <w:tc>
          <w:tcPr>
            <w:tcW w:w="815" w:type="dxa"/>
          </w:tcPr>
          <w:p w:rsidR="00261B2D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MT"/>
                <w:sz w:val="18"/>
                <w:szCs w:val="18"/>
              </w:rPr>
            </w:pPr>
          </w:p>
        </w:tc>
      </w:tr>
    </w:tbl>
    <w:p w:rsidR="00261B2D" w:rsidRPr="005D2963" w:rsidRDefault="00261B2D" w:rsidP="00455F80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18"/>
          <w:szCs w:val="18"/>
        </w:rPr>
      </w:pPr>
      <w:r w:rsidRPr="00455F80">
        <w:rPr>
          <w:rFonts w:ascii="Verdana" w:hAnsi="Verdana" w:cs="ArialMT"/>
          <w:sz w:val="18"/>
          <w:szCs w:val="18"/>
        </w:rPr>
        <w:t xml:space="preserve"> </w:t>
      </w:r>
    </w:p>
    <w:p w:rsidR="00261B2D" w:rsidRPr="005D2963" w:rsidRDefault="00261B2D" w:rsidP="00455F80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18"/>
          <w:szCs w:val="18"/>
        </w:rPr>
      </w:pPr>
    </w:p>
    <w:p w:rsidR="00261B2D" w:rsidRDefault="00261B2D">
      <w:pPr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br w:type="page"/>
      </w:r>
    </w:p>
    <w:p w:rsidR="00261B2D" w:rsidRPr="00455F80" w:rsidRDefault="00261B2D" w:rsidP="00A16C8A">
      <w:pPr>
        <w:jc w:val="center"/>
        <w:rPr>
          <w:rFonts w:ascii="Verdana" w:hAnsi="Verdana" w:cs="Arial-BoldMT"/>
          <w:b/>
          <w:bCs/>
          <w:sz w:val="18"/>
          <w:szCs w:val="18"/>
          <w:lang w:val="en-US"/>
        </w:rPr>
      </w:pPr>
      <w:r w:rsidRPr="00455F80">
        <w:rPr>
          <w:rFonts w:ascii="Verdana" w:hAnsi="Verdana" w:cs="Arial-BoldMT"/>
          <w:b/>
          <w:bCs/>
          <w:sz w:val="18"/>
          <w:szCs w:val="18"/>
        </w:rPr>
        <w:t xml:space="preserve">Обучение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22"/>
        <w:gridCol w:w="1015"/>
      </w:tblGrid>
      <w:tr w:rsidR="00261B2D" w:rsidRPr="00791F40" w:rsidTr="00791F40">
        <w:tc>
          <w:tcPr>
            <w:tcW w:w="8613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Экспресс курс - 4 акад. часа (руб./чел.)</w:t>
            </w:r>
          </w:p>
        </w:tc>
        <w:tc>
          <w:tcPr>
            <w:tcW w:w="958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6 000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</w:p>
        </w:tc>
      </w:tr>
      <w:tr w:rsidR="00261B2D" w:rsidRPr="00791F40" w:rsidTr="00791F40">
        <w:tc>
          <w:tcPr>
            <w:tcW w:w="8613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Базовый курс - 40 часов (1-й уровень) (руб./чел.)</w:t>
            </w:r>
          </w:p>
        </w:tc>
        <w:tc>
          <w:tcPr>
            <w:tcW w:w="958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22 000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</w:p>
        </w:tc>
      </w:tr>
      <w:tr w:rsidR="00261B2D" w:rsidRPr="00791F40" w:rsidTr="00791F40">
        <w:tc>
          <w:tcPr>
            <w:tcW w:w="8613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Углубленный курс - 40 часов (2-й уровень) (руб./чел.)</w:t>
            </w:r>
          </w:p>
        </w:tc>
        <w:tc>
          <w:tcPr>
            <w:tcW w:w="958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24 000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</w:p>
        </w:tc>
      </w:tr>
      <w:tr w:rsidR="00261B2D" w:rsidRPr="00791F40" w:rsidTr="00791F40">
        <w:tc>
          <w:tcPr>
            <w:tcW w:w="8613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Инженерный курс – 48 часов (3-й уровень) "Расчет железобетонных и стальных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конструкций зданий и сооружений в среде программного комплекса SCAD Office"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(руб./чел.)</w:t>
            </w:r>
          </w:p>
        </w:tc>
        <w:tc>
          <w:tcPr>
            <w:tcW w:w="958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28 000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</w:p>
        </w:tc>
      </w:tr>
      <w:tr w:rsidR="00261B2D" w:rsidRPr="00791F40" w:rsidTr="00791F40">
        <w:tc>
          <w:tcPr>
            <w:tcW w:w="8613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Специальный курс – 48 часов "Расчет и проектирование стальных конструкций с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использованием программного комплекса «Scad Office» (руб./чел.)</w:t>
            </w:r>
          </w:p>
        </w:tc>
        <w:tc>
          <w:tcPr>
            <w:tcW w:w="958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28 000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</w:p>
        </w:tc>
      </w:tr>
      <w:tr w:rsidR="00261B2D" w:rsidRPr="00791F40" w:rsidTr="00791F40">
        <w:tc>
          <w:tcPr>
            <w:tcW w:w="8613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Индивидуальные консультации ( руб./чел. час)</w:t>
            </w:r>
          </w:p>
        </w:tc>
        <w:tc>
          <w:tcPr>
            <w:tcW w:w="958" w:type="dxa"/>
          </w:tcPr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  <w:r w:rsidRPr="00791F40">
              <w:rPr>
                <w:rFonts w:ascii="Verdana" w:hAnsi="Verdana" w:cs="ArialMT"/>
                <w:sz w:val="18"/>
                <w:szCs w:val="18"/>
              </w:rPr>
              <w:t>1 500</w:t>
            </w:r>
          </w:p>
          <w:p w:rsidR="00261B2D" w:rsidRPr="00791F40" w:rsidRDefault="00261B2D" w:rsidP="0079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</w:p>
        </w:tc>
      </w:tr>
    </w:tbl>
    <w:p w:rsidR="00261B2D" w:rsidRPr="00455F80" w:rsidRDefault="00261B2D" w:rsidP="002505A6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18"/>
          <w:szCs w:val="18"/>
        </w:rPr>
      </w:pPr>
    </w:p>
    <w:p w:rsidR="00261B2D" w:rsidRPr="00455F80" w:rsidRDefault="00261B2D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18"/>
          <w:szCs w:val="18"/>
        </w:rPr>
      </w:pPr>
    </w:p>
    <w:sectPr w:rsidR="00261B2D" w:rsidRPr="00455F80" w:rsidSect="00A16C8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94F5D"/>
    <w:multiLevelType w:val="hybridMultilevel"/>
    <w:tmpl w:val="5CD49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BA4"/>
    <w:rsid w:val="001374B1"/>
    <w:rsid w:val="0015555C"/>
    <w:rsid w:val="0017127D"/>
    <w:rsid w:val="00232F53"/>
    <w:rsid w:val="002505A6"/>
    <w:rsid w:val="00261B2D"/>
    <w:rsid w:val="003B2437"/>
    <w:rsid w:val="00401974"/>
    <w:rsid w:val="00455F80"/>
    <w:rsid w:val="00461C86"/>
    <w:rsid w:val="004958FE"/>
    <w:rsid w:val="00560BA3"/>
    <w:rsid w:val="00585037"/>
    <w:rsid w:val="005C357E"/>
    <w:rsid w:val="005D2963"/>
    <w:rsid w:val="0075052C"/>
    <w:rsid w:val="007779E6"/>
    <w:rsid w:val="0078708F"/>
    <w:rsid w:val="00791F40"/>
    <w:rsid w:val="008017EA"/>
    <w:rsid w:val="00854297"/>
    <w:rsid w:val="00885095"/>
    <w:rsid w:val="00887ED9"/>
    <w:rsid w:val="008B0A13"/>
    <w:rsid w:val="009312C3"/>
    <w:rsid w:val="00947BEC"/>
    <w:rsid w:val="00A16C8A"/>
    <w:rsid w:val="00A746D1"/>
    <w:rsid w:val="00AE05CA"/>
    <w:rsid w:val="00AE37E1"/>
    <w:rsid w:val="00AF69C1"/>
    <w:rsid w:val="00B02673"/>
    <w:rsid w:val="00B0323C"/>
    <w:rsid w:val="00B30129"/>
    <w:rsid w:val="00B34559"/>
    <w:rsid w:val="00B40177"/>
    <w:rsid w:val="00B469DB"/>
    <w:rsid w:val="00BB34FB"/>
    <w:rsid w:val="00D21BA4"/>
    <w:rsid w:val="00DA75C1"/>
    <w:rsid w:val="00DB6C8E"/>
    <w:rsid w:val="00DC3959"/>
    <w:rsid w:val="00DD1255"/>
    <w:rsid w:val="00DE69B4"/>
    <w:rsid w:val="00E43FF6"/>
    <w:rsid w:val="00E54DF1"/>
    <w:rsid w:val="00E92528"/>
    <w:rsid w:val="00EF07B9"/>
    <w:rsid w:val="00F3714B"/>
    <w:rsid w:val="00F4494A"/>
    <w:rsid w:val="00FD1031"/>
    <w:rsid w:val="00FE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5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1B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21B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6</Pages>
  <Words>1340</Words>
  <Characters>7644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Ver-A</dc:creator>
  <cp:keywords/>
  <dc:description/>
  <cp:lastModifiedBy>Perelmuter</cp:lastModifiedBy>
  <cp:revision>11</cp:revision>
  <dcterms:created xsi:type="dcterms:W3CDTF">2017-06-06T21:30:00Z</dcterms:created>
  <dcterms:modified xsi:type="dcterms:W3CDTF">2018-09-07T12:58:00Z</dcterms:modified>
</cp:coreProperties>
</file>